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34FE" w14:textId="77777777" w:rsidR="008C4540" w:rsidRDefault="008C4540" w:rsidP="00C156E3">
      <w:pPr>
        <w:pStyle w:val="Title"/>
        <w:framePr w:hSpace="0" w:wrap="auto" w:vAnchor="margin" w:xAlign="left" w:yAlign="inline"/>
        <w:jc w:val="center"/>
        <w:rPr>
          <w:color w:val="2F2F57" w:themeColor="accent6" w:themeShade="BF"/>
          <w:szCs w:val="72"/>
        </w:rPr>
      </w:pPr>
    </w:p>
    <w:p w14:paraId="1861B35E" w14:textId="69E0B010" w:rsidR="00CA1D52" w:rsidRDefault="00CA1D52" w:rsidP="00420721">
      <w:pPr>
        <w:pStyle w:val="Title"/>
        <w:framePr w:hSpace="0" w:wrap="auto" w:vAnchor="margin" w:xAlign="left" w:yAlign="inline"/>
        <w:jc w:val="center"/>
        <w:rPr>
          <w:color w:val="2F2F57" w:themeColor="accent6" w:themeShade="BF"/>
          <w:szCs w:val="72"/>
        </w:rPr>
      </w:pPr>
    </w:p>
    <w:p w14:paraId="772ACE60" w14:textId="77777777" w:rsidR="00C156E3" w:rsidRDefault="00C156E3" w:rsidP="008C4540">
      <w:pPr>
        <w:pStyle w:val="Title"/>
        <w:framePr w:hSpace="0" w:wrap="auto" w:vAnchor="margin" w:xAlign="left" w:yAlign="inline"/>
        <w:rPr>
          <w:color w:val="2F2F57" w:themeColor="accent6" w:themeShade="BF"/>
          <w:szCs w:val="72"/>
        </w:rPr>
      </w:pPr>
    </w:p>
    <w:p w14:paraId="11F8C1F1" w14:textId="77777777" w:rsidR="00420721" w:rsidRDefault="00420721" w:rsidP="008C4540">
      <w:pPr>
        <w:pStyle w:val="Title"/>
        <w:framePr w:hSpace="0" w:wrap="auto" w:vAnchor="margin" w:xAlign="left" w:yAlign="inline"/>
        <w:rPr>
          <w:color w:val="2F2F57" w:themeColor="accent6" w:themeShade="BF"/>
          <w:szCs w:val="72"/>
        </w:rPr>
      </w:pPr>
    </w:p>
    <w:p w14:paraId="0F34E33D" w14:textId="77777777" w:rsidR="00420721" w:rsidRDefault="00420721" w:rsidP="008C4540">
      <w:pPr>
        <w:pStyle w:val="Title"/>
        <w:framePr w:hSpace="0" w:wrap="auto" w:vAnchor="margin" w:xAlign="left" w:yAlign="inline"/>
        <w:rPr>
          <w:color w:val="2F2F57" w:themeColor="accent6" w:themeShade="BF"/>
          <w:szCs w:val="72"/>
        </w:rPr>
      </w:pPr>
    </w:p>
    <w:p w14:paraId="7AFE66D6" w14:textId="77777777" w:rsidR="00C156E3" w:rsidRDefault="00B04F74" w:rsidP="008C4540">
      <w:pPr>
        <w:pStyle w:val="Title"/>
        <w:framePr w:hSpace="0" w:wrap="auto" w:vAnchor="margin" w:xAlign="left" w:yAlign="inline"/>
        <w:rPr>
          <w:color w:val="2F2F57" w:themeColor="accent6" w:themeShade="BF"/>
          <w:szCs w:val="72"/>
        </w:rPr>
      </w:pPr>
      <w:r>
        <w:rPr>
          <w:noProof/>
          <w:lang w:eastAsia="en-GB"/>
        </w:rPr>
        <mc:AlternateContent>
          <mc:Choice Requires="wps">
            <w:drawing>
              <wp:anchor distT="0" distB="0" distL="114300" distR="114300" simplePos="0" relativeHeight="251662336" behindDoc="0" locked="0" layoutInCell="1" allowOverlap="1" wp14:anchorId="0A979F78" wp14:editId="75CD7583">
                <wp:simplePos x="0" y="0"/>
                <wp:positionH relativeFrom="column">
                  <wp:posOffset>71755</wp:posOffset>
                </wp:positionH>
                <wp:positionV relativeFrom="paragraph">
                  <wp:posOffset>321945</wp:posOffset>
                </wp:positionV>
                <wp:extent cx="6108700" cy="18288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6108700" cy="1828800"/>
                        </a:xfrm>
                        <a:prstGeom prst="rect">
                          <a:avLst/>
                        </a:prstGeom>
                        <a:solidFill>
                          <a:schemeClr val="bg1"/>
                        </a:solidFill>
                        <a:ln w="6350">
                          <a:solidFill>
                            <a:prstClr val="black"/>
                          </a:solidFill>
                        </a:ln>
                      </wps:spPr>
                      <wps:txbx>
                        <w:txbxContent>
                          <w:p w14:paraId="486949FE" w14:textId="2C8832A7" w:rsidR="00C156E3" w:rsidRPr="00F65F11" w:rsidRDefault="008A4ED9" w:rsidP="008C4540">
                            <w:pPr>
                              <w:pStyle w:val="Title"/>
                              <w:rPr>
                                <w:color w:val="2F2F57" w:themeColor="accent6" w:themeShade="BF"/>
                                <w:szCs w:val="72"/>
                              </w:rPr>
                            </w:pPr>
                            <w:r>
                              <w:rPr>
                                <w:color w:val="2F2F57" w:themeColor="accent6" w:themeShade="BF"/>
                                <w:szCs w:val="72"/>
                              </w:rPr>
                              <w:t>Madingley</w:t>
                            </w:r>
                            <w:r w:rsidR="00C156E3" w:rsidRPr="00F65F11">
                              <w:rPr>
                                <w:color w:val="2F2F57" w:themeColor="accent6" w:themeShade="BF"/>
                                <w:szCs w:val="72"/>
                              </w:rPr>
                              <w:t xml:space="preserve"> Parish Council</w:t>
                            </w:r>
                          </w:p>
                          <w:p w14:paraId="0A487B2E" w14:textId="77777777" w:rsidR="00C156E3" w:rsidRPr="00190D90" w:rsidRDefault="00C156E3" w:rsidP="00190D90">
                            <w:pPr>
                              <w:pStyle w:val="Title"/>
                              <w:rPr>
                                <w:color w:val="2F2F57" w:themeColor="accent6" w:themeShade="BF"/>
                              </w:rPr>
                            </w:pPr>
                            <w:r w:rsidRPr="0069295C">
                              <w:rPr>
                                <w:color w:val="2F2F57" w:themeColor="accent6" w:themeShade="BF"/>
                              </w:rPr>
                              <w:t>ANNUAL REPORT</w:t>
                            </w:r>
                            <w:r w:rsidR="00ED5EF9">
                              <w:rPr>
                                <w:color w:val="2F2F57" w:themeColor="accent6" w:themeShade="BF"/>
                              </w:rPr>
                              <w:t xml:space="preserve"> </w:t>
                            </w:r>
                            <w:r>
                              <w:rPr>
                                <w:color w:val="2F2F57" w:themeColor="accent6" w:themeShade="BF"/>
                              </w:rPr>
                              <w:t>2021/22</w:t>
                            </w: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A979F78" id="_x0000_t202" coordsize="21600,21600" o:spt="202" path="m,l,21600r21600,l21600,xe">
                <v:stroke joinstyle="miter"/>
                <v:path gradientshapeok="t" o:connecttype="rect"/>
              </v:shapetype>
              <v:shape id="Text Box 3" o:spid="_x0000_s1026" type="#_x0000_t202" style="position:absolute;margin-left:5.65pt;margin-top:25.35pt;width:481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" fillcolor="white [3212]" strokeweight=".5pt">
                <v:textbox style="mso-fit-shape-to-text:t">
                  <w:txbxContent>
                    <w:p w14:paraId="486949FE" w14:textId="2C8832A7" w:rsidR="00C156E3" w:rsidRPr="00F65F11" w:rsidRDefault="008A4ED9" w:rsidP="008C4540">
                      <w:pPr>
                        <w:pStyle w:val="Title"/>
                        <w:rPr>
                          <w:color w:val="2F2F57" w:themeColor="accent6" w:themeShade="BF"/>
                          <w:szCs w:val="72"/>
                        </w:rPr>
                      </w:pPr>
                      <w:r>
                        <w:rPr>
                          <w:color w:val="2F2F57" w:themeColor="accent6" w:themeShade="BF"/>
                          <w:szCs w:val="72"/>
                        </w:rPr>
                        <w:t>Madingley</w:t>
                      </w:r>
                      <w:r w:rsidR="00C156E3" w:rsidRPr="00F65F11">
                        <w:rPr>
                          <w:color w:val="2F2F57" w:themeColor="accent6" w:themeShade="BF"/>
                          <w:szCs w:val="72"/>
                        </w:rPr>
                        <w:t xml:space="preserve"> Parish Council</w:t>
                      </w:r>
                    </w:p>
                    <w:p w14:paraId="0A487B2E" w14:textId="77777777" w:rsidR="00C156E3" w:rsidRPr="00190D90" w:rsidRDefault="00C156E3" w:rsidP="00190D90">
                      <w:pPr>
                        <w:pStyle w:val="Title"/>
                        <w:rPr>
                          <w:color w:val="2F2F57" w:themeColor="accent6" w:themeShade="BF"/>
                        </w:rPr>
                      </w:pPr>
                      <w:r w:rsidRPr="0069295C">
                        <w:rPr>
                          <w:color w:val="2F2F57" w:themeColor="accent6" w:themeShade="BF"/>
                        </w:rPr>
                        <w:t>ANNUAL REPORT</w:t>
                      </w:r>
                      <w:r w:rsidR="00ED5EF9">
                        <w:rPr>
                          <w:color w:val="2F2F57" w:themeColor="accent6" w:themeShade="BF"/>
                        </w:rPr>
                        <w:t xml:space="preserve"> </w:t>
                      </w:r>
                      <w:r>
                        <w:rPr>
                          <w:color w:val="2F2F57" w:themeColor="accent6" w:themeShade="BF"/>
                        </w:rPr>
                        <w:t>2021/22</w:t>
                      </w:r>
                      <w:r>
                        <w:t>7</w:t>
                      </w:r>
                    </w:p>
                  </w:txbxContent>
                </v:textbox>
              </v:shape>
            </w:pict>
          </mc:Fallback>
        </mc:AlternateContent>
      </w:r>
    </w:p>
    <w:p w14:paraId="0CBC0B1E" w14:textId="77777777" w:rsidR="00C156E3" w:rsidRDefault="00C156E3" w:rsidP="008C4540">
      <w:pPr>
        <w:pStyle w:val="Title"/>
        <w:framePr w:hSpace="0" w:wrap="auto" w:vAnchor="margin" w:xAlign="left" w:yAlign="inline"/>
        <w:rPr>
          <w:color w:val="2F2F57" w:themeColor="accent6" w:themeShade="BF"/>
          <w:szCs w:val="72"/>
        </w:rPr>
      </w:pPr>
    </w:p>
    <w:p w14:paraId="25033C9E" w14:textId="77777777" w:rsidR="00C156E3" w:rsidRDefault="00C156E3" w:rsidP="008C4540">
      <w:pPr>
        <w:pStyle w:val="Title"/>
        <w:framePr w:hSpace="0" w:wrap="auto" w:vAnchor="margin" w:xAlign="left" w:yAlign="inline"/>
        <w:rPr>
          <w:color w:val="2F2F57" w:themeColor="accent6" w:themeShade="BF"/>
          <w:szCs w:val="72"/>
        </w:rPr>
      </w:pPr>
    </w:p>
    <w:p w14:paraId="08392E27" w14:textId="77777777" w:rsidR="00C156E3" w:rsidRDefault="00C156E3" w:rsidP="008C4540">
      <w:pPr>
        <w:pStyle w:val="Title"/>
        <w:framePr w:hSpace="0" w:wrap="auto" w:vAnchor="margin" w:xAlign="left" w:yAlign="inline"/>
        <w:rPr>
          <w:color w:val="2F2F57" w:themeColor="accent6" w:themeShade="BF"/>
          <w:szCs w:val="72"/>
        </w:rPr>
      </w:pPr>
    </w:p>
    <w:p w14:paraId="14AC3CDA" w14:textId="77777777" w:rsidR="00C156E3" w:rsidRDefault="00C156E3" w:rsidP="008C4540">
      <w:pPr>
        <w:pStyle w:val="Title"/>
        <w:framePr w:hSpace="0" w:wrap="auto" w:vAnchor="margin" w:xAlign="left" w:yAlign="inline"/>
        <w:rPr>
          <w:color w:val="2F2F57" w:themeColor="accent6" w:themeShade="BF"/>
          <w:szCs w:val="72"/>
        </w:rPr>
      </w:pPr>
    </w:p>
    <w:p w14:paraId="2EA730E4" w14:textId="77777777" w:rsidR="00C156E3" w:rsidRDefault="00C156E3" w:rsidP="008C4540">
      <w:pPr>
        <w:pStyle w:val="Title"/>
        <w:framePr w:hSpace="0" w:wrap="auto" w:vAnchor="margin" w:xAlign="left" w:yAlign="inline"/>
        <w:rPr>
          <w:color w:val="2F2F57" w:themeColor="accent6" w:themeShade="BF"/>
          <w:szCs w:val="72"/>
        </w:rPr>
      </w:pPr>
    </w:p>
    <w:p w14:paraId="5F0B6F6C" w14:textId="77777777" w:rsidR="00C156E3" w:rsidRPr="00C156E3" w:rsidRDefault="00C156E3" w:rsidP="00C156E3">
      <w:r>
        <w:rPr>
          <w:noProof/>
          <w:lang w:eastAsia="en-GB"/>
        </w:rPr>
        <mc:AlternateContent>
          <mc:Choice Requires="wps">
            <w:drawing>
              <wp:anchor distT="0" distB="0" distL="114300" distR="114300" simplePos="0" relativeHeight="251664384" behindDoc="0" locked="0" layoutInCell="1" allowOverlap="1" wp14:anchorId="66222843" wp14:editId="476F6DFA">
                <wp:simplePos x="0" y="0"/>
                <wp:positionH relativeFrom="column">
                  <wp:posOffset>-599440</wp:posOffset>
                </wp:positionH>
                <wp:positionV relativeFrom="paragraph">
                  <wp:posOffset>2690633</wp:posOffset>
                </wp:positionV>
                <wp:extent cx="7486871" cy="3048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7486871" cy="304800"/>
                        </a:xfrm>
                        <a:prstGeom prst="rect">
                          <a:avLst/>
                        </a:prstGeom>
                        <a:solidFill>
                          <a:schemeClr val="bg1"/>
                        </a:solidFill>
                        <a:ln w="6350">
                          <a:noFill/>
                        </a:ln>
                      </wps:spPr>
                      <wps:txbx>
                        <w:txbxContent>
                          <w:p w14:paraId="26F69D66" w14:textId="73930034" w:rsidR="008A4ED9" w:rsidRDefault="00C156E3" w:rsidP="00084D22">
                            <w:pPr>
                              <w:jc w:val="center"/>
                            </w:pPr>
                            <w:r w:rsidRPr="00A91D75">
                              <w:t xml:space="preserve">Email: </w:t>
                            </w:r>
                            <w:hyperlink r:id="rId9" w:history="1">
                              <w:r w:rsidR="008A4ED9" w:rsidRPr="00E5505C">
                                <w:rPr>
                                  <w:rStyle w:val="Hyperlink"/>
                                </w:rPr>
                                <w:t>clerk@madingleyparishcouncil.org.uk</w:t>
                              </w:r>
                            </w:hyperlink>
                            <w:r w:rsidR="008A4ED9">
                              <w:t xml:space="preserve"> </w:t>
                            </w:r>
                            <w:r w:rsidR="00084D22">
                              <w:t xml:space="preserve">  </w:t>
                            </w:r>
                            <w:r>
                              <w:t xml:space="preserve"> </w:t>
                            </w:r>
                            <w:r w:rsidR="00084D22">
                              <w:t xml:space="preserve">          </w:t>
                            </w:r>
                            <w:r w:rsidRPr="00A91D75">
                              <w:t xml:space="preserve">Website: </w:t>
                            </w:r>
                            <w:hyperlink r:id="rId10" w:history="1">
                              <w:r w:rsidR="008A4ED9" w:rsidRPr="00E5505C">
                                <w:rPr>
                                  <w:rStyle w:val="Hyperlink"/>
                                </w:rPr>
                                <w:t>www.madingleyparishcouncil.org.uk</w:t>
                              </w:r>
                            </w:hyperlink>
                          </w:p>
                          <w:p w14:paraId="34A7CC0B" w14:textId="295E6FE0" w:rsidR="00C156E3" w:rsidRPr="00A91D75" w:rsidRDefault="00084D22" w:rsidP="00084D22">
                            <w:pPr>
                              <w:jc w:val="center"/>
                            </w:pPr>
                            <w:r>
                              <w:t xml:space="preserve">           </w:t>
                            </w:r>
                          </w:p>
                          <w:p w14:paraId="244B7FD0" w14:textId="77777777" w:rsidR="00C156E3" w:rsidRPr="00A91D75" w:rsidRDefault="00C156E3" w:rsidP="00084D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222843" id="Text Box 7" o:spid="_x0000_s1027" type="#_x0000_t202" style="position:absolute;margin-left:-47.2pt;margin-top:211.85pt;width:589.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" fillcolor="white [3212]" stroked="f" strokeweight=".5pt">
                <v:textbox>
                  <w:txbxContent>
                    <w:p w14:paraId="26F69D66" w14:textId="73930034" w:rsidR="008A4ED9" w:rsidRDefault="00C156E3" w:rsidP="00084D22">
                      <w:pPr>
                        <w:jc w:val="center"/>
                      </w:pPr>
                      <w:r w:rsidRPr="00A91D75">
                        <w:t xml:space="preserve">Email: </w:t>
                      </w:r>
                      <w:hyperlink r:id="rId11" w:history="1">
                        <w:r w:rsidR="008A4ED9" w:rsidRPr="00E5505C">
                          <w:rPr>
                            <w:rStyle w:val="Hyperlink"/>
                          </w:rPr>
                          <w:t>clerk@madingleyparishcouncil.org.uk</w:t>
                        </w:r>
                      </w:hyperlink>
                      <w:r w:rsidR="008A4ED9">
                        <w:t xml:space="preserve"> </w:t>
                      </w:r>
                      <w:r w:rsidR="00084D22">
                        <w:t xml:space="preserve">  </w:t>
                      </w:r>
                      <w:r>
                        <w:t xml:space="preserve"> </w:t>
                      </w:r>
                      <w:r w:rsidR="00084D22">
                        <w:t xml:space="preserve">          </w:t>
                      </w:r>
                      <w:r w:rsidRPr="00A91D75">
                        <w:t xml:space="preserve">Website: </w:t>
                      </w:r>
                      <w:hyperlink r:id="rId12" w:history="1">
                        <w:r w:rsidR="008A4ED9" w:rsidRPr="00E5505C">
                          <w:rPr>
                            <w:rStyle w:val="Hyperlink"/>
                          </w:rPr>
                          <w:t>www.madingleyparishcouncil.org.uk</w:t>
                        </w:r>
                      </w:hyperlink>
                    </w:p>
                    <w:p w14:paraId="34A7CC0B" w14:textId="295E6FE0" w:rsidR="00C156E3" w:rsidRPr="00A91D75" w:rsidRDefault="00084D22" w:rsidP="00084D22">
                      <w:pPr>
                        <w:jc w:val="center"/>
                      </w:pPr>
                      <w:r>
                        <w:t xml:space="preserve">           </w:t>
                      </w:r>
                    </w:p>
                    <w:p w14:paraId="244B7FD0" w14:textId="77777777" w:rsidR="00C156E3" w:rsidRPr="00A91D75" w:rsidRDefault="00C156E3" w:rsidP="00084D22">
                      <w:pPr>
                        <w:jc w:val="center"/>
                      </w:pPr>
                    </w:p>
                  </w:txbxContent>
                </v:textbox>
              </v:shape>
            </w:pict>
          </mc:Fallback>
        </mc:AlternateContent>
      </w:r>
    </w:p>
    <w:p w14:paraId="54BE5ED8" w14:textId="77777777" w:rsidR="008C4540" w:rsidRPr="00967E57" w:rsidRDefault="008C4540" w:rsidP="008C4540">
      <w:pPr>
        <w:pStyle w:val="Heading1"/>
        <w:rPr>
          <w:rFonts w:ascii="Arial" w:hAnsi="Arial" w:cs="Arial"/>
        </w:rPr>
      </w:pPr>
      <w:bookmarkStart w:id="0" w:name="_Hlk501114800"/>
      <w:r w:rsidRPr="00967E57">
        <w:rPr>
          <w:rFonts w:ascii="Arial" w:hAnsi="Arial" w:cs="Arial"/>
        </w:rPr>
        <w:lastRenderedPageBreak/>
        <w:t xml:space="preserve">CHAIRMAN’S </w:t>
      </w:r>
      <w:bookmarkEnd w:id="0"/>
      <w:r w:rsidRPr="00967E57">
        <w:rPr>
          <w:rFonts w:ascii="Arial" w:hAnsi="Arial" w:cs="Arial"/>
        </w:rPr>
        <w:t>ANNUAL REPORT</w:t>
      </w:r>
    </w:p>
    <w:p w14:paraId="2520F508" w14:textId="77777777" w:rsidR="007C58A6" w:rsidRPr="007C58A6" w:rsidRDefault="007C58A6" w:rsidP="007C58A6">
      <w:pPr>
        <w:shd w:val="clear" w:color="auto" w:fill="FFFFFF"/>
        <w:spacing w:line="240" w:lineRule="auto"/>
        <w:contextualSpacing w:val="0"/>
        <w:rPr>
          <w:rFonts w:ascii="Calibri" w:eastAsia="Times New Roman" w:hAnsi="Calibri" w:cs="Calibri"/>
          <w:color w:val="000000"/>
          <w:sz w:val="22"/>
          <w:szCs w:val="22"/>
          <w:lang w:eastAsia="en-GB"/>
        </w:rPr>
      </w:pPr>
      <w:r w:rsidRPr="007C58A6">
        <w:rPr>
          <w:rFonts w:ascii="Calibri" w:eastAsia="Times New Roman" w:hAnsi="Calibri" w:cs="Calibri"/>
          <w:color w:val="000000"/>
          <w:sz w:val="22"/>
          <w:szCs w:val="22"/>
          <w:lang w:eastAsia="en-GB"/>
        </w:rPr>
        <w:t> </w:t>
      </w:r>
    </w:p>
    <w:p w14:paraId="273AA5D2" w14:textId="77777777" w:rsidR="007C58A6" w:rsidRDefault="007C58A6" w:rsidP="007C58A6">
      <w:pPr>
        <w:shd w:val="clear" w:color="auto" w:fill="FFFFFF"/>
        <w:spacing w:line="240" w:lineRule="auto"/>
        <w:contextualSpacing w:val="0"/>
        <w:rPr>
          <w:rFonts w:ascii="Calibri" w:eastAsia="Times New Roman" w:hAnsi="Calibri" w:cs="Calibri"/>
          <w:color w:val="000000"/>
          <w:sz w:val="22"/>
          <w:szCs w:val="22"/>
          <w:lang w:eastAsia="en-GB"/>
        </w:rPr>
      </w:pPr>
    </w:p>
    <w:p w14:paraId="36177916" w14:textId="1F38229E" w:rsidR="007C58A6" w:rsidRPr="00955264" w:rsidRDefault="007C58A6" w:rsidP="00955264">
      <w:pPr>
        <w:shd w:val="clear" w:color="auto" w:fill="FFFFFF"/>
        <w:spacing w:line="240" w:lineRule="auto"/>
        <w:contextualSpacing w:val="0"/>
        <w:rPr>
          <w:rFonts w:ascii="Calibri" w:eastAsia="Times New Roman" w:hAnsi="Calibri" w:cs="Calibri"/>
          <w:color w:val="000000"/>
          <w:sz w:val="22"/>
          <w:szCs w:val="22"/>
          <w:lang w:eastAsia="en-GB"/>
        </w:rPr>
      </w:pPr>
    </w:p>
    <w:p w14:paraId="66293321" w14:textId="77777777" w:rsidR="007C58A6" w:rsidRPr="00C42999" w:rsidRDefault="007C58A6" w:rsidP="008C4540"/>
    <w:p w14:paraId="75C051A5" w14:textId="25B8EB09" w:rsidR="008A4ED9" w:rsidRDefault="008A4ED9" w:rsidP="008A4ED9">
      <w:r>
        <w:t xml:space="preserve">This year has been another interesting one for the Parish council with many of the big concerns we were facing this time last year still lurking in the background: Covid; The C2C busway; East-West Rail; and Traffic Speed </w:t>
      </w:r>
      <w:r w:rsidR="007C58A6">
        <w:t>around</w:t>
      </w:r>
      <w:r>
        <w:t xml:space="preserve"> the village.</w:t>
      </w:r>
    </w:p>
    <w:p w14:paraId="421D7B2E" w14:textId="77777777" w:rsidR="007C58A6" w:rsidRDefault="007C58A6" w:rsidP="008A4ED9"/>
    <w:p w14:paraId="18A3A943" w14:textId="05807A49" w:rsidR="007C58A6" w:rsidRDefault="007C58A6" w:rsidP="008A4ED9">
      <w:r>
        <w:t>In this year’s LHI application we have applied to have warning signs installed on Madingley Road to alert drivers to the fact that there may be pedestrians crossing near the Cemetery.  The footpath to Coton requires crossing this bust and fast stretch of road but there is currently nothing to warn drivers of that.  The decision of the review panel on this application is still under consideration.</w:t>
      </w:r>
    </w:p>
    <w:p w14:paraId="6E0926D7" w14:textId="77777777" w:rsidR="008A4ED9" w:rsidRDefault="008A4ED9" w:rsidP="008A4ED9"/>
    <w:p w14:paraId="702408B4" w14:textId="77777777" w:rsidR="008A4ED9" w:rsidRDefault="008A4ED9" w:rsidP="008A4ED9">
      <w:r>
        <w:t>Covid: Is still very much with us. However, although a few of the Parish Councillors have fallen prey to this insidious infection, appropriately socially-distanced public meetings have now resumed and we very much hope to see more of you all at these.</w:t>
      </w:r>
    </w:p>
    <w:p w14:paraId="316ED24F" w14:textId="77777777" w:rsidR="008A4ED9" w:rsidRDefault="008A4ED9" w:rsidP="008A4ED9"/>
    <w:p w14:paraId="0386F05A" w14:textId="77777777" w:rsidR="008A4ED9" w:rsidRDefault="008A4ED9" w:rsidP="008A4ED9">
      <w:r>
        <w:t>C2C Busway: Major discussion regarding the busway quieted after James Palmer lost his position as Mayor; but the scheme has not entirely gone away and an Environmental Impact Assessment is underway.  Whilst the current ‘favoured route’ would not directly impact Madingley it is not clear that the scheme would also solve the issue of morning commuter traffic on Madingley Road which then leads to rat-running thought the village.</w:t>
      </w:r>
    </w:p>
    <w:p w14:paraId="6ABF6364" w14:textId="77777777" w:rsidR="008A4ED9" w:rsidRDefault="008A4ED9" w:rsidP="008A4ED9"/>
    <w:p w14:paraId="4B54E418" w14:textId="09516331" w:rsidR="008A4ED9" w:rsidRDefault="008A4ED9" w:rsidP="008A4ED9">
      <w:r>
        <w:t xml:space="preserve">East-West Rail: Although not completely scrapped, this rail scheme seems less likely to move ahead. The financial case for this route was weak before Covid and would seem to be even more so now. </w:t>
      </w:r>
      <w:r>
        <w:t>Additionally,</w:t>
      </w:r>
      <w:r>
        <w:t xml:space="preserve"> there is considerable concern about the support for new diesel-powered train routes being implemented when the Government is struggling to hit its own carbon-reduction targets.  Again, the possible routes for this proposed line would not directly impact Madingley but the ‘preferred options’ were looking likely to put a new station in the as yet non-existent ‘North Cambourne’ (above the A428) suggesting that a significant amount of </w:t>
      </w:r>
      <w:r>
        <w:lastRenderedPageBreak/>
        <w:t>further development would happen there – which, in spite of the train line, would undoubtedly lead to more commuter traffic heading into Cambridge as well.</w:t>
      </w:r>
    </w:p>
    <w:p w14:paraId="12BF54B9" w14:textId="77777777" w:rsidR="008A4ED9" w:rsidRDefault="008A4ED9" w:rsidP="008A4ED9"/>
    <w:p w14:paraId="5121F52E" w14:textId="77777777" w:rsidR="008A4ED9" w:rsidRDefault="008A4ED9" w:rsidP="008A4ED9">
      <w:r>
        <w:t xml:space="preserve">Village Traffic: It was disappointing that the Parish Council’s request for a 20mph zone in the centre of the village was rejected. Nevertheless, the plan to install ‘Not Suitable for HGV’ signs at all entrances to the village and a chicane at the end of The Avenue have been approved and are only now awaiting scheduling with the various contractors.  </w:t>
      </w:r>
    </w:p>
    <w:p w14:paraId="1EC7B37D" w14:textId="77777777" w:rsidR="008A4ED9" w:rsidRDefault="008A4ED9" w:rsidP="008A4ED9"/>
    <w:p w14:paraId="6E3D8AB7" w14:textId="77777777" w:rsidR="008A4ED9" w:rsidRDefault="008A4ED9" w:rsidP="008A4ED9">
      <w:r>
        <w:t xml:space="preserve">Madingley Speedwatch was required to cease operations during the Covid Lockdown but is now able to meet again. The Speed Indicator Device used by the Speedwatch group is currently being serviced but it is hoped that regular (if not more frequent) traffic measuring/calming sessions will begin again shortly; and we very much hope that all those concerned by traffic in the village will volunteer to be part of the solution. </w:t>
      </w:r>
    </w:p>
    <w:p w14:paraId="49FF732F" w14:textId="77777777" w:rsidR="008A4ED9" w:rsidRDefault="008A4ED9" w:rsidP="008A4ED9"/>
    <w:p w14:paraId="67F2B0B5" w14:textId="0FF82024" w:rsidR="008A4ED9" w:rsidRDefault="008A4ED9" w:rsidP="008A4ED9">
      <w:r>
        <w:t xml:space="preserve">Parish Council: I am pleased to confirm that following the recent co-option of Andrew Wallace-Hadrill, the Parish Council is once again at full strength.  The Parish Council’s term-of office is due to come to an end in May and consequently all of the current Parish Councillors were required to put themselves forward again for re-election in early April. As no other parties were nominated, there will not be a formal ‘election’ and the current members of the Parish Council will continue as before. I would like to thank the members of the Parish Council for once again volunteering their time and effort. </w:t>
      </w:r>
    </w:p>
    <w:p w14:paraId="3CF5B70E" w14:textId="397C73D8" w:rsidR="007C58A6" w:rsidRDefault="007C58A6" w:rsidP="008A4ED9"/>
    <w:p w14:paraId="7675048D" w14:textId="4EF4A398" w:rsidR="007C58A6" w:rsidRDefault="007C58A6" w:rsidP="008A4ED9">
      <w:r>
        <w:t xml:space="preserve">The Parish Council has </w:t>
      </w:r>
      <w:r w:rsidR="00955264">
        <w:t>collaborating</w:t>
      </w:r>
      <w:r>
        <w:t xml:space="preserve"> with the University to apply for</w:t>
      </w:r>
      <w:r w:rsidR="00955264">
        <w:t xml:space="preserve"> a number of</w:t>
      </w:r>
      <w:r>
        <w:t xml:space="preserve"> new </w:t>
      </w:r>
      <w:r w:rsidR="00955264">
        <w:t>tr</w:t>
      </w:r>
      <w:r>
        <w:t xml:space="preserve">ees </w:t>
      </w:r>
      <w:r w:rsidR="00955264">
        <w:t xml:space="preserve">from </w:t>
      </w:r>
      <w:r>
        <w:t>a scheme being run by South</w:t>
      </w:r>
      <w:r w:rsidR="00955264">
        <w:t xml:space="preserve"> </w:t>
      </w:r>
      <w:r>
        <w:t xml:space="preserve">Cambridgeshire District Council.  We were given </w:t>
      </w:r>
      <w:r w:rsidR="00955264">
        <w:t>six</w:t>
      </w:r>
      <w:r>
        <w:t xml:space="preserve"> trees, two </w:t>
      </w:r>
      <w:r w:rsidR="00C707F8">
        <w:t xml:space="preserve">Rowans </w:t>
      </w:r>
      <w:r>
        <w:t>have be</w:t>
      </w:r>
      <w:r w:rsidR="00C707F8">
        <w:t>e</w:t>
      </w:r>
      <w:r>
        <w:t xml:space="preserve">n planted in the playground to replace and </w:t>
      </w:r>
      <w:r w:rsidR="00955264">
        <w:t>four along</w:t>
      </w:r>
      <w:r>
        <w:t xml:space="preserve"> Dry Drayton Road</w:t>
      </w:r>
      <w:r w:rsidR="00C707F8">
        <w:t>, two of which are Oaks.</w:t>
      </w:r>
    </w:p>
    <w:p w14:paraId="6AECD194" w14:textId="77777777" w:rsidR="00B04F74" w:rsidRDefault="00B04F74" w:rsidP="00B04F74">
      <w:pPr>
        <w:rPr>
          <w:rFonts w:ascii="Arial" w:hAnsi="Arial" w:cs="Arial"/>
        </w:rPr>
      </w:pPr>
    </w:p>
    <w:p w14:paraId="1A30FDC0" w14:textId="23A35585" w:rsidR="00B04F74" w:rsidRDefault="008A4ED9" w:rsidP="00B04F74">
      <w:pPr>
        <w:rPr>
          <w:rFonts w:ascii="Arial" w:hAnsi="Arial" w:cs="Arial"/>
        </w:rPr>
      </w:pPr>
      <w:r>
        <w:rPr>
          <w:rFonts w:ascii="Arial" w:hAnsi="Arial" w:cs="Arial"/>
        </w:rPr>
        <w:t>Charles Crichton-Stuart</w:t>
      </w:r>
    </w:p>
    <w:p w14:paraId="64836047" w14:textId="38902512" w:rsidR="00B04F74" w:rsidRDefault="00B04F74" w:rsidP="00B04F74">
      <w:pPr>
        <w:rPr>
          <w:rFonts w:ascii="Arial" w:hAnsi="Arial" w:cs="Arial"/>
        </w:rPr>
      </w:pPr>
      <w:r>
        <w:rPr>
          <w:rFonts w:ascii="Arial" w:hAnsi="Arial" w:cs="Arial"/>
        </w:rPr>
        <w:t xml:space="preserve">Chair </w:t>
      </w:r>
      <w:r w:rsidR="008A4ED9">
        <w:rPr>
          <w:rFonts w:ascii="Arial" w:hAnsi="Arial" w:cs="Arial"/>
        </w:rPr>
        <w:t>Madingley</w:t>
      </w:r>
      <w:r>
        <w:rPr>
          <w:rFonts w:ascii="Arial" w:hAnsi="Arial" w:cs="Arial"/>
        </w:rPr>
        <w:t xml:space="preserve"> Parish Council</w:t>
      </w:r>
    </w:p>
    <w:p w14:paraId="1F11601B" w14:textId="77777777" w:rsidR="008C4540" w:rsidRPr="00967E57" w:rsidRDefault="008C4540" w:rsidP="008C4540">
      <w:pPr>
        <w:spacing w:after="180" w:line="336" w:lineRule="auto"/>
        <w:contextualSpacing w:val="0"/>
        <w:rPr>
          <w:rFonts w:ascii="Arial" w:hAnsi="Arial" w:cs="Arial"/>
          <w:b/>
          <w:bCs/>
          <w:sz w:val="48"/>
          <w:szCs w:val="36"/>
        </w:rPr>
      </w:pPr>
      <w:r>
        <w:br w:type="page"/>
      </w:r>
      <w:r w:rsidRPr="00967E57">
        <w:rPr>
          <w:rFonts w:ascii="Arial" w:hAnsi="Arial" w:cs="Arial"/>
          <w:b/>
          <w:bCs/>
          <w:sz w:val="48"/>
          <w:szCs w:val="36"/>
        </w:rPr>
        <w:lastRenderedPageBreak/>
        <w:t>WHO &amp; WHAT IS THE PARISH COUNCIL?</w:t>
      </w:r>
    </w:p>
    <w:p w14:paraId="78A0BD41" w14:textId="713D8603" w:rsidR="008C4540" w:rsidRDefault="008A4ED9" w:rsidP="008C4540">
      <w:pPr>
        <w:spacing w:after="240"/>
        <w:rPr>
          <w:rFonts w:ascii="Arial" w:hAnsi="Arial" w:cs="Arial"/>
        </w:rPr>
      </w:pPr>
      <w:r>
        <w:rPr>
          <w:rFonts w:ascii="Arial" w:hAnsi="Arial" w:cs="Arial"/>
        </w:rPr>
        <w:t xml:space="preserve">Madingley </w:t>
      </w:r>
      <w:r w:rsidR="002011C9">
        <w:rPr>
          <w:rFonts w:ascii="Arial" w:hAnsi="Arial" w:cs="Arial"/>
        </w:rPr>
        <w:t xml:space="preserve">Parish Council has </w:t>
      </w:r>
      <w:r>
        <w:rPr>
          <w:rFonts w:ascii="Arial" w:hAnsi="Arial" w:cs="Arial"/>
        </w:rPr>
        <w:t>5</w:t>
      </w:r>
      <w:r w:rsidR="008C4540" w:rsidRPr="00967E57">
        <w:rPr>
          <w:rFonts w:ascii="Arial" w:hAnsi="Arial" w:cs="Arial"/>
        </w:rPr>
        <w:t xml:space="preserve"> </w:t>
      </w:r>
      <w:r w:rsidR="008C4540">
        <w:rPr>
          <w:rFonts w:ascii="Arial" w:hAnsi="Arial" w:cs="Arial"/>
        </w:rPr>
        <w:t>unpaid</w:t>
      </w:r>
      <w:r w:rsidR="008C4540" w:rsidRPr="00967E57">
        <w:rPr>
          <w:rFonts w:ascii="Arial" w:hAnsi="Arial" w:cs="Arial"/>
        </w:rPr>
        <w:t xml:space="preserve"> Councillors representing </w:t>
      </w:r>
      <w:r>
        <w:rPr>
          <w:rFonts w:ascii="Arial" w:hAnsi="Arial" w:cs="Arial"/>
        </w:rPr>
        <w:t>the</w:t>
      </w:r>
      <w:r w:rsidR="008C4540" w:rsidRPr="00967E57">
        <w:rPr>
          <w:rFonts w:ascii="Arial" w:hAnsi="Arial" w:cs="Arial"/>
        </w:rPr>
        <w:t xml:space="preserve"> electorate</w:t>
      </w:r>
      <w:r w:rsidR="008C4540" w:rsidRPr="002011C9">
        <w:rPr>
          <w:rFonts w:ascii="Arial" w:hAnsi="Arial" w:cs="Arial"/>
        </w:rPr>
        <w:t>.</w:t>
      </w:r>
      <w:r w:rsidR="008C4540" w:rsidRPr="00967E57">
        <w:rPr>
          <w:rFonts w:ascii="Arial" w:hAnsi="Arial" w:cs="Arial"/>
        </w:rPr>
        <w:t xml:space="preserve"> Once elected, parish councillors sit on the council for a maximum of four years and if they then want to stay in the post they can stand for re-election.</w:t>
      </w:r>
      <w:r w:rsidR="008C4540">
        <w:rPr>
          <w:rFonts w:ascii="Arial" w:hAnsi="Arial" w:cs="Arial"/>
        </w:rPr>
        <w:t xml:space="preserve"> </w:t>
      </w:r>
    </w:p>
    <w:p w14:paraId="49895176" w14:textId="77777777" w:rsidR="002E3851" w:rsidRPr="00967E57" w:rsidRDefault="002E3851" w:rsidP="008C4540">
      <w:pPr>
        <w:spacing w:after="240"/>
        <w:rPr>
          <w:rFonts w:ascii="Arial" w:hAnsi="Arial" w:cs="Arial"/>
        </w:rPr>
      </w:pPr>
    </w:p>
    <w:p w14:paraId="3406F69B" w14:textId="77777777" w:rsidR="008C4540" w:rsidRPr="00967E57" w:rsidRDefault="008C4540" w:rsidP="008C4540">
      <w:pPr>
        <w:spacing w:after="240"/>
        <w:rPr>
          <w:rFonts w:ascii="Arial" w:hAnsi="Arial" w:cs="Arial"/>
        </w:rPr>
      </w:pPr>
      <w:r w:rsidRPr="00967E57">
        <w:rPr>
          <w:rFonts w:ascii="Arial" w:hAnsi="Arial" w:cs="Arial"/>
        </w:rPr>
        <w:t xml:space="preserve">Members of the public are welcome to attend meetings and may speak during Public Forum on matters that are on that meeting’s agenda.  The Parish Council is not permitted to decide on matters that have not been duly advertised to the public unless any matters are considered urgent or are authorised in the Parish Council’s standing orders. </w:t>
      </w:r>
    </w:p>
    <w:p w14:paraId="0A2F70E1" w14:textId="77777777" w:rsidR="008C4540" w:rsidRPr="00967E57" w:rsidRDefault="008C4540" w:rsidP="008C4540">
      <w:pPr>
        <w:spacing w:after="240"/>
        <w:rPr>
          <w:rFonts w:ascii="Arial" w:hAnsi="Arial" w:cs="Arial"/>
        </w:rPr>
      </w:pPr>
    </w:p>
    <w:p w14:paraId="590A0FAD" w14:textId="58BFCF36" w:rsidR="002E3851" w:rsidRDefault="008C4540" w:rsidP="008C4540">
      <w:pPr>
        <w:spacing w:after="240"/>
        <w:rPr>
          <w:rFonts w:ascii="Arial" w:hAnsi="Arial" w:cs="Arial"/>
        </w:rPr>
      </w:pPr>
      <w:r w:rsidRPr="00967E57">
        <w:rPr>
          <w:rFonts w:ascii="Arial" w:hAnsi="Arial" w:cs="Arial"/>
        </w:rPr>
        <w:t xml:space="preserve">The Parish Council’s major role is to represent the parish on issues affecting us to the District and County Councils, and to regional and central government, and other agencies.  It is responsible for the </w:t>
      </w:r>
      <w:r>
        <w:rPr>
          <w:rFonts w:ascii="Arial" w:hAnsi="Arial" w:cs="Arial"/>
        </w:rPr>
        <w:t xml:space="preserve">some </w:t>
      </w:r>
      <w:r w:rsidRPr="00967E57">
        <w:rPr>
          <w:rFonts w:ascii="Arial" w:hAnsi="Arial" w:cs="Arial"/>
        </w:rPr>
        <w:t>parish grass cutting, its own street furniture (noticeboards, seats, and some street lighting) and through the Parish Paths Partnership, ensures that registered Rights of Way are open and maintained.  It maintains open spaces: children’s play area</w:t>
      </w:r>
      <w:r w:rsidR="00787C99">
        <w:rPr>
          <w:rFonts w:ascii="Arial" w:hAnsi="Arial" w:cs="Arial"/>
        </w:rPr>
        <w:t xml:space="preserve"> </w:t>
      </w:r>
      <w:r w:rsidR="008A4ED9">
        <w:rPr>
          <w:rFonts w:ascii="Arial" w:hAnsi="Arial" w:cs="Arial"/>
        </w:rPr>
        <w:t xml:space="preserve">and </w:t>
      </w:r>
      <w:r w:rsidRPr="00967E57">
        <w:rPr>
          <w:rFonts w:ascii="Arial" w:hAnsi="Arial" w:cs="Arial"/>
        </w:rPr>
        <w:t xml:space="preserve">the Village Green. </w:t>
      </w:r>
    </w:p>
    <w:p w14:paraId="72083291" w14:textId="517D2940" w:rsidR="008C4540" w:rsidRDefault="008C4540" w:rsidP="008C4540">
      <w:pPr>
        <w:spacing w:after="240"/>
        <w:rPr>
          <w:rFonts w:ascii="Arial" w:hAnsi="Arial" w:cs="Arial"/>
        </w:rPr>
      </w:pPr>
      <w:r w:rsidRPr="00967E57">
        <w:rPr>
          <w:rFonts w:ascii="Arial" w:hAnsi="Arial" w:cs="Arial"/>
        </w:rPr>
        <w:t>The Parish Council considers and comments to the Local Planning Authority on all planning applications (statutory consultee).  The Parish Council supports other charitable groups and organisations which work within the village.</w:t>
      </w:r>
    </w:p>
    <w:p w14:paraId="3F88D2E5" w14:textId="4B8B7A1F" w:rsidR="00420721" w:rsidRDefault="00420721" w:rsidP="008C4540">
      <w:pPr>
        <w:spacing w:after="240"/>
        <w:rPr>
          <w:rFonts w:ascii="Arial" w:hAnsi="Arial" w:cs="Arial"/>
        </w:rPr>
      </w:pPr>
    </w:p>
    <w:p w14:paraId="40D8E329" w14:textId="5B8F64F3" w:rsidR="000E08EA" w:rsidRDefault="000E08EA" w:rsidP="008C4540">
      <w:pPr>
        <w:spacing w:after="240"/>
        <w:rPr>
          <w:rFonts w:ascii="Arial" w:hAnsi="Arial" w:cs="Arial"/>
        </w:rPr>
      </w:pPr>
    </w:p>
    <w:p w14:paraId="27209BF1" w14:textId="290B21FA" w:rsidR="000E08EA" w:rsidRDefault="000E08EA" w:rsidP="008C4540">
      <w:pPr>
        <w:spacing w:after="240"/>
        <w:rPr>
          <w:rFonts w:ascii="Arial" w:hAnsi="Arial" w:cs="Arial"/>
        </w:rPr>
      </w:pPr>
    </w:p>
    <w:p w14:paraId="2B233ADB" w14:textId="01959E88" w:rsidR="000E08EA" w:rsidRDefault="000E08EA" w:rsidP="008C4540">
      <w:pPr>
        <w:spacing w:after="240"/>
        <w:rPr>
          <w:rFonts w:ascii="Arial" w:hAnsi="Arial" w:cs="Arial"/>
        </w:rPr>
      </w:pPr>
    </w:p>
    <w:p w14:paraId="63EF7902" w14:textId="75022501" w:rsidR="000E08EA" w:rsidRDefault="000E08EA" w:rsidP="008C4540">
      <w:pPr>
        <w:spacing w:after="240"/>
        <w:rPr>
          <w:rFonts w:ascii="Arial" w:hAnsi="Arial" w:cs="Arial"/>
        </w:rPr>
      </w:pPr>
    </w:p>
    <w:p w14:paraId="6E529684" w14:textId="7165293B" w:rsidR="000E08EA" w:rsidRDefault="000E08EA" w:rsidP="008C4540">
      <w:pPr>
        <w:spacing w:after="240"/>
        <w:rPr>
          <w:rFonts w:ascii="Arial" w:hAnsi="Arial" w:cs="Arial"/>
        </w:rPr>
      </w:pPr>
    </w:p>
    <w:p w14:paraId="50EBB032" w14:textId="7CD3606D" w:rsidR="000E08EA" w:rsidRDefault="000E08EA" w:rsidP="008C4540">
      <w:pPr>
        <w:spacing w:after="240"/>
        <w:rPr>
          <w:rFonts w:ascii="Arial" w:hAnsi="Arial" w:cs="Arial"/>
        </w:rPr>
      </w:pPr>
    </w:p>
    <w:p w14:paraId="542735E0" w14:textId="7F4AAB03" w:rsidR="000E08EA" w:rsidRDefault="000E08EA" w:rsidP="008C4540">
      <w:pPr>
        <w:spacing w:after="240"/>
        <w:rPr>
          <w:rFonts w:ascii="Arial" w:hAnsi="Arial" w:cs="Arial"/>
        </w:rPr>
      </w:pPr>
    </w:p>
    <w:p w14:paraId="6E8F8DB8" w14:textId="143CC0F6" w:rsidR="000E08EA" w:rsidRDefault="000E08EA" w:rsidP="008C4540">
      <w:pPr>
        <w:spacing w:after="240"/>
        <w:rPr>
          <w:rFonts w:ascii="Arial" w:hAnsi="Arial" w:cs="Arial"/>
        </w:rPr>
      </w:pPr>
    </w:p>
    <w:p w14:paraId="79C34D3E" w14:textId="54774659" w:rsidR="000E08EA" w:rsidRDefault="000E08EA" w:rsidP="008C4540">
      <w:pPr>
        <w:spacing w:after="240"/>
        <w:rPr>
          <w:rFonts w:ascii="Arial" w:hAnsi="Arial" w:cs="Arial"/>
        </w:rPr>
      </w:pPr>
    </w:p>
    <w:p w14:paraId="7ED2A3DD" w14:textId="71E545D3" w:rsidR="000E08EA" w:rsidRDefault="000E08EA" w:rsidP="008C4540">
      <w:pPr>
        <w:spacing w:after="240"/>
        <w:rPr>
          <w:rFonts w:ascii="Arial" w:hAnsi="Arial" w:cs="Arial"/>
        </w:rPr>
      </w:pPr>
    </w:p>
    <w:p w14:paraId="03B4A944" w14:textId="44CE41B0" w:rsidR="000E08EA" w:rsidRDefault="000E08EA" w:rsidP="008C4540">
      <w:pPr>
        <w:spacing w:after="240"/>
        <w:rPr>
          <w:rFonts w:ascii="Arial" w:hAnsi="Arial" w:cs="Arial"/>
        </w:rPr>
      </w:pPr>
    </w:p>
    <w:p w14:paraId="37BAC851" w14:textId="4E9DEE55" w:rsidR="000E08EA" w:rsidRPr="000E08EA" w:rsidRDefault="000E08EA" w:rsidP="000E08EA">
      <w:pPr>
        <w:spacing w:after="240"/>
        <w:jc w:val="center"/>
        <w:rPr>
          <w:rFonts w:ascii="Arial" w:hAnsi="Arial" w:cs="Arial"/>
          <w:b/>
          <w:bCs/>
          <w:sz w:val="32"/>
          <w:szCs w:val="32"/>
        </w:rPr>
      </w:pPr>
      <w:r w:rsidRPr="000E08EA">
        <w:rPr>
          <w:rFonts w:ascii="Arial" w:hAnsi="Arial" w:cs="Arial"/>
          <w:b/>
          <w:bCs/>
          <w:sz w:val="32"/>
          <w:szCs w:val="32"/>
        </w:rPr>
        <w:lastRenderedPageBreak/>
        <w:t>Madingley Parish Council Year End Account Summary</w:t>
      </w:r>
    </w:p>
    <w:tbl>
      <w:tblPr>
        <w:tblW w:w="9828" w:type="dxa"/>
        <w:tblInd w:w="108" w:type="dxa"/>
        <w:tblLook w:val="04A0" w:firstRow="1" w:lastRow="0" w:firstColumn="1" w:lastColumn="0" w:noHBand="0" w:noVBand="1"/>
      </w:tblPr>
      <w:tblGrid>
        <w:gridCol w:w="411"/>
        <w:gridCol w:w="536"/>
        <w:gridCol w:w="536"/>
        <w:gridCol w:w="512"/>
        <w:gridCol w:w="512"/>
        <w:gridCol w:w="512"/>
        <w:gridCol w:w="512"/>
        <w:gridCol w:w="512"/>
        <w:gridCol w:w="512"/>
        <w:gridCol w:w="317"/>
        <w:gridCol w:w="383"/>
        <w:gridCol w:w="383"/>
        <w:gridCol w:w="383"/>
        <w:gridCol w:w="267"/>
        <w:gridCol w:w="265"/>
        <w:gridCol w:w="268"/>
        <w:gridCol w:w="506"/>
        <w:gridCol w:w="506"/>
        <w:gridCol w:w="465"/>
        <w:gridCol w:w="222"/>
        <w:gridCol w:w="465"/>
        <w:gridCol w:w="265"/>
        <w:gridCol w:w="356"/>
        <w:gridCol w:w="222"/>
      </w:tblGrid>
      <w:tr w:rsidR="000E08EA" w:rsidRPr="00F12DFC" w14:paraId="27E9E45A" w14:textId="77777777" w:rsidTr="00F12DFC">
        <w:trPr>
          <w:trHeight w:val="270"/>
        </w:trPr>
        <w:tc>
          <w:tcPr>
            <w:tcW w:w="411" w:type="dxa"/>
            <w:tcBorders>
              <w:top w:val="nil"/>
              <w:left w:val="nil"/>
              <w:bottom w:val="nil"/>
              <w:right w:val="nil"/>
            </w:tcBorders>
            <w:shd w:val="clear" w:color="auto" w:fill="auto"/>
            <w:noWrap/>
            <w:hideMark/>
          </w:tcPr>
          <w:p w14:paraId="2C66ABF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610" w:type="dxa"/>
            <w:gridSpan w:val="12"/>
            <w:tcBorders>
              <w:top w:val="nil"/>
              <w:left w:val="nil"/>
              <w:bottom w:val="nil"/>
              <w:right w:val="nil"/>
            </w:tcBorders>
            <w:shd w:val="clear" w:color="auto" w:fill="auto"/>
            <w:noWrap/>
            <w:hideMark/>
          </w:tcPr>
          <w:p w14:paraId="22B3146F" w14:textId="77777777" w:rsidR="000E08EA" w:rsidRPr="00F12DFC" w:rsidRDefault="000E08EA" w:rsidP="000E08EA">
            <w:pPr>
              <w:spacing w:line="240" w:lineRule="auto"/>
              <w:contextualSpacing w:val="0"/>
              <w:rPr>
                <w:rFonts w:ascii="Arial" w:eastAsia="Times New Roman" w:hAnsi="Arial" w:cs="Arial"/>
                <w:color w:val="000000"/>
                <w:sz w:val="22"/>
                <w:szCs w:val="22"/>
                <w:lang w:eastAsia="en-GB"/>
              </w:rPr>
            </w:pPr>
          </w:p>
          <w:p w14:paraId="32DDFBF8" w14:textId="77777777" w:rsidR="000E08EA" w:rsidRPr="00F12DFC" w:rsidRDefault="000E08EA" w:rsidP="000E08EA">
            <w:pPr>
              <w:spacing w:line="240" w:lineRule="auto"/>
              <w:contextualSpacing w:val="0"/>
              <w:rPr>
                <w:rFonts w:ascii="Arial" w:eastAsia="Times New Roman" w:hAnsi="Arial" w:cs="Arial"/>
                <w:color w:val="000000"/>
                <w:sz w:val="22"/>
                <w:szCs w:val="22"/>
                <w:lang w:eastAsia="en-GB"/>
              </w:rPr>
            </w:pPr>
          </w:p>
          <w:p w14:paraId="79DF8C79" w14:textId="4B23AE2E"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Bank Reconciliation at 31/03/2022</w:t>
            </w:r>
          </w:p>
        </w:tc>
        <w:tc>
          <w:tcPr>
            <w:tcW w:w="267" w:type="dxa"/>
            <w:tcBorders>
              <w:top w:val="nil"/>
              <w:left w:val="nil"/>
              <w:bottom w:val="nil"/>
              <w:right w:val="nil"/>
            </w:tcBorders>
            <w:shd w:val="clear" w:color="auto" w:fill="auto"/>
            <w:noWrap/>
            <w:hideMark/>
          </w:tcPr>
          <w:p w14:paraId="101D0030"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265" w:type="dxa"/>
            <w:tcBorders>
              <w:top w:val="nil"/>
              <w:left w:val="nil"/>
              <w:bottom w:val="nil"/>
              <w:right w:val="nil"/>
            </w:tcBorders>
            <w:shd w:val="clear" w:color="auto" w:fill="auto"/>
            <w:noWrap/>
            <w:hideMark/>
          </w:tcPr>
          <w:p w14:paraId="439CD93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73464AD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6AB283A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5D71A49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6BC4FA0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7EB95E1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285CBB4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088981E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1E49AFC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0BE9EB05"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78883542" w14:textId="77777777" w:rsidTr="00F12DFC">
        <w:trPr>
          <w:trHeight w:val="360"/>
        </w:trPr>
        <w:tc>
          <w:tcPr>
            <w:tcW w:w="411" w:type="dxa"/>
            <w:tcBorders>
              <w:top w:val="nil"/>
              <w:left w:val="nil"/>
              <w:bottom w:val="nil"/>
              <w:right w:val="nil"/>
            </w:tcBorders>
            <w:shd w:val="clear" w:color="auto" w:fill="auto"/>
            <w:noWrap/>
            <w:hideMark/>
          </w:tcPr>
          <w:p w14:paraId="52EA19C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79EAB86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3CB16FE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7E1FEAE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298494C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5E4BD0A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1D91AD3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78AF7A3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7EF14CC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17" w:type="dxa"/>
            <w:tcBorders>
              <w:top w:val="nil"/>
              <w:left w:val="nil"/>
              <w:bottom w:val="nil"/>
              <w:right w:val="nil"/>
            </w:tcBorders>
            <w:shd w:val="clear" w:color="auto" w:fill="auto"/>
            <w:noWrap/>
            <w:hideMark/>
          </w:tcPr>
          <w:p w14:paraId="0A1B473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538893A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399532C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2BC8DBB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7" w:type="dxa"/>
            <w:tcBorders>
              <w:top w:val="nil"/>
              <w:left w:val="nil"/>
              <w:bottom w:val="nil"/>
              <w:right w:val="nil"/>
            </w:tcBorders>
            <w:shd w:val="clear" w:color="auto" w:fill="auto"/>
            <w:noWrap/>
            <w:hideMark/>
          </w:tcPr>
          <w:p w14:paraId="53A2183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0C8868F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682FF49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12C83B4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2696B92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7F4A0D5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56EFC72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47B92F9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2664763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7717460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52E6BA5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482A437B" w14:textId="77777777" w:rsidTr="00F12DFC">
        <w:trPr>
          <w:trHeight w:val="264"/>
        </w:trPr>
        <w:tc>
          <w:tcPr>
            <w:tcW w:w="411" w:type="dxa"/>
            <w:tcBorders>
              <w:top w:val="nil"/>
              <w:left w:val="nil"/>
              <w:bottom w:val="nil"/>
              <w:right w:val="nil"/>
            </w:tcBorders>
            <w:shd w:val="clear" w:color="auto" w:fill="auto"/>
            <w:noWrap/>
            <w:hideMark/>
          </w:tcPr>
          <w:p w14:paraId="1C701D0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844" w:type="dxa"/>
            <w:gridSpan w:val="10"/>
            <w:tcBorders>
              <w:top w:val="nil"/>
              <w:left w:val="nil"/>
              <w:bottom w:val="nil"/>
              <w:right w:val="nil"/>
            </w:tcBorders>
            <w:shd w:val="clear" w:color="auto" w:fill="auto"/>
            <w:noWrap/>
            <w:hideMark/>
          </w:tcPr>
          <w:p w14:paraId="1415D5A2"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Cash in Hand 01/04/2021</w:t>
            </w:r>
          </w:p>
        </w:tc>
        <w:tc>
          <w:tcPr>
            <w:tcW w:w="383" w:type="dxa"/>
            <w:tcBorders>
              <w:top w:val="nil"/>
              <w:left w:val="nil"/>
              <w:bottom w:val="nil"/>
              <w:right w:val="nil"/>
            </w:tcBorders>
            <w:shd w:val="clear" w:color="auto" w:fill="auto"/>
            <w:noWrap/>
            <w:hideMark/>
          </w:tcPr>
          <w:p w14:paraId="24B15DA7"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383" w:type="dxa"/>
            <w:tcBorders>
              <w:top w:val="nil"/>
              <w:left w:val="nil"/>
              <w:bottom w:val="nil"/>
              <w:right w:val="nil"/>
            </w:tcBorders>
            <w:shd w:val="clear" w:color="auto" w:fill="auto"/>
            <w:noWrap/>
            <w:hideMark/>
          </w:tcPr>
          <w:p w14:paraId="4362932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7" w:type="dxa"/>
            <w:tcBorders>
              <w:top w:val="nil"/>
              <w:left w:val="nil"/>
              <w:bottom w:val="nil"/>
              <w:right w:val="nil"/>
            </w:tcBorders>
            <w:shd w:val="clear" w:color="auto" w:fill="auto"/>
            <w:noWrap/>
            <w:hideMark/>
          </w:tcPr>
          <w:p w14:paraId="37B5187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39775A8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32D8BEB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40194BD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2580783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4C9187E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1308" w:type="dxa"/>
            <w:gridSpan w:val="4"/>
            <w:tcBorders>
              <w:top w:val="nil"/>
              <w:left w:val="nil"/>
              <w:bottom w:val="nil"/>
              <w:right w:val="nil"/>
            </w:tcBorders>
            <w:shd w:val="clear" w:color="auto" w:fill="auto"/>
            <w:noWrap/>
            <w:hideMark/>
          </w:tcPr>
          <w:p w14:paraId="0617E7FD" w14:textId="77777777" w:rsidR="000E08EA" w:rsidRPr="000E08EA" w:rsidRDefault="000E08EA" w:rsidP="000E08EA">
            <w:pPr>
              <w:spacing w:line="240" w:lineRule="auto"/>
              <w:contextualSpacing w:val="0"/>
              <w:jc w:val="right"/>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11,929.81</w:t>
            </w:r>
          </w:p>
        </w:tc>
        <w:tc>
          <w:tcPr>
            <w:tcW w:w="222" w:type="dxa"/>
            <w:tcBorders>
              <w:top w:val="nil"/>
              <w:left w:val="nil"/>
              <w:bottom w:val="nil"/>
              <w:right w:val="nil"/>
            </w:tcBorders>
            <w:shd w:val="clear" w:color="auto" w:fill="auto"/>
            <w:noWrap/>
            <w:hideMark/>
          </w:tcPr>
          <w:p w14:paraId="5E2B8F6D" w14:textId="77777777" w:rsidR="000E08EA" w:rsidRPr="000E08EA" w:rsidRDefault="000E08EA" w:rsidP="000E08EA">
            <w:pPr>
              <w:spacing w:line="240" w:lineRule="auto"/>
              <w:contextualSpacing w:val="0"/>
              <w:jc w:val="right"/>
              <w:rPr>
                <w:rFonts w:ascii="Arial" w:eastAsia="Times New Roman" w:hAnsi="Arial" w:cs="Arial"/>
                <w:color w:val="000000"/>
                <w:sz w:val="22"/>
                <w:szCs w:val="22"/>
                <w:lang w:eastAsia="en-GB"/>
              </w:rPr>
            </w:pPr>
          </w:p>
        </w:tc>
      </w:tr>
      <w:tr w:rsidR="00F12DFC" w:rsidRPr="00F12DFC" w14:paraId="7CB85B89" w14:textId="77777777" w:rsidTr="00F12DFC">
        <w:trPr>
          <w:trHeight w:val="495"/>
        </w:trPr>
        <w:tc>
          <w:tcPr>
            <w:tcW w:w="411" w:type="dxa"/>
            <w:tcBorders>
              <w:top w:val="nil"/>
              <w:left w:val="nil"/>
              <w:bottom w:val="nil"/>
              <w:right w:val="nil"/>
            </w:tcBorders>
            <w:shd w:val="clear" w:color="auto" w:fill="auto"/>
            <w:noWrap/>
            <w:hideMark/>
          </w:tcPr>
          <w:p w14:paraId="186B9B5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7332B09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7AAD913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6FA87DE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2DF4386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0D23B32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2D9C0DA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56C45B2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45EA4D7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17" w:type="dxa"/>
            <w:tcBorders>
              <w:top w:val="nil"/>
              <w:left w:val="nil"/>
              <w:bottom w:val="nil"/>
              <w:right w:val="nil"/>
            </w:tcBorders>
            <w:shd w:val="clear" w:color="auto" w:fill="auto"/>
            <w:noWrap/>
            <w:hideMark/>
          </w:tcPr>
          <w:p w14:paraId="48ABE8E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0613227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271CFCD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1E1C183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7" w:type="dxa"/>
            <w:tcBorders>
              <w:top w:val="nil"/>
              <w:left w:val="nil"/>
              <w:bottom w:val="nil"/>
              <w:right w:val="nil"/>
            </w:tcBorders>
            <w:shd w:val="clear" w:color="auto" w:fill="auto"/>
            <w:noWrap/>
            <w:hideMark/>
          </w:tcPr>
          <w:p w14:paraId="36D9256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437DE30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4F7C276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68FFED9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3D4B620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0FFD412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01BA148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5AB1FC7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7930673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50F5442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6C43B65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6B22080E" w14:textId="77777777" w:rsidTr="00F12DFC">
        <w:trPr>
          <w:trHeight w:val="270"/>
        </w:trPr>
        <w:tc>
          <w:tcPr>
            <w:tcW w:w="411" w:type="dxa"/>
            <w:tcBorders>
              <w:top w:val="nil"/>
              <w:left w:val="nil"/>
              <w:bottom w:val="nil"/>
              <w:right w:val="nil"/>
            </w:tcBorders>
            <w:shd w:val="clear" w:color="auto" w:fill="auto"/>
            <w:noWrap/>
            <w:hideMark/>
          </w:tcPr>
          <w:p w14:paraId="479C8EE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1072" w:type="dxa"/>
            <w:gridSpan w:val="2"/>
            <w:tcBorders>
              <w:top w:val="nil"/>
              <w:left w:val="nil"/>
              <w:bottom w:val="nil"/>
              <w:right w:val="nil"/>
            </w:tcBorders>
            <w:shd w:val="clear" w:color="auto" w:fill="auto"/>
            <w:hideMark/>
          </w:tcPr>
          <w:p w14:paraId="5C222E2B"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ADD</w:t>
            </w:r>
          </w:p>
        </w:tc>
        <w:tc>
          <w:tcPr>
            <w:tcW w:w="512" w:type="dxa"/>
            <w:tcBorders>
              <w:top w:val="nil"/>
              <w:left w:val="nil"/>
              <w:bottom w:val="nil"/>
              <w:right w:val="nil"/>
            </w:tcBorders>
            <w:shd w:val="clear" w:color="auto" w:fill="auto"/>
            <w:noWrap/>
            <w:hideMark/>
          </w:tcPr>
          <w:p w14:paraId="26521F0F"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512" w:type="dxa"/>
            <w:tcBorders>
              <w:top w:val="nil"/>
              <w:left w:val="nil"/>
              <w:bottom w:val="nil"/>
              <w:right w:val="nil"/>
            </w:tcBorders>
            <w:shd w:val="clear" w:color="auto" w:fill="auto"/>
            <w:noWrap/>
            <w:hideMark/>
          </w:tcPr>
          <w:p w14:paraId="377E4A75"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02FB335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79ED32F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1BCA48C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3A574A5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17" w:type="dxa"/>
            <w:tcBorders>
              <w:top w:val="nil"/>
              <w:left w:val="nil"/>
              <w:bottom w:val="nil"/>
              <w:right w:val="nil"/>
            </w:tcBorders>
            <w:shd w:val="clear" w:color="auto" w:fill="auto"/>
            <w:noWrap/>
            <w:hideMark/>
          </w:tcPr>
          <w:p w14:paraId="41CCE1F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6C04ED0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1406503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5140B8E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7" w:type="dxa"/>
            <w:tcBorders>
              <w:top w:val="nil"/>
              <w:left w:val="nil"/>
              <w:bottom w:val="nil"/>
              <w:right w:val="nil"/>
            </w:tcBorders>
            <w:shd w:val="clear" w:color="auto" w:fill="auto"/>
            <w:noWrap/>
            <w:hideMark/>
          </w:tcPr>
          <w:p w14:paraId="3B017A9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42C8A715"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26BE9B4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7957098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1B15054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1078B6E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020EBA8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0A15ABE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7C6F6F0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5A02D79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3A15A32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0B459EFD" w14:textId="77777777" w:rsidTr="00F12DFC">
        <w:trPr>
          <w:trHeight w:val="264"/>
        </w:trPr>
        <w:tc>
          <w:tcPr>
            <w:tcW w:w="411" w:type="dxa"/>
            <w:tcBorders>
              <w:top w:val="nil"/>
              <w:left w:val="nil"/>
              <w:bottom w:val="nil"/>
              <w:right w:val="nil"/>
            </w:tcBorders>
            <w:shd w:val="clear" w:color="auto" w:fill="auto"/>
            <w:noWrap/>
            <w:hideMark/>
          </w:tcPr>
          <w:p w14:paraId="139BF3F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877" w:type="dxa"/>
            <w:gridSpan w:val="13"/>
            <w:tcBorders>
              <w:top w:val="nil"/>
              <w:left w:val="nil"/>
              <w:bottom w:val="nil"/>
              <w:right w:val="nil"/>
            </w:tcBorders>
            <w:shd w:val="clear" w:color="auto" w:fill="auto"/>
            <w:noWrap/>
            <w:hideMark/>
          </w:tcPr>
          <w:p w14:paraId="60EA9CA6"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Receipts 01/04/2021 - 31/03/2022</w:t>
            </w:r>
          </w:p>
        </w:tc>
        <w:tc>
          <w:tcPr>
            <w:tcW w:w="265" w:type="dxa"/>
            <w:tcBorders>
              <w:top w:val="nil"/>
              <w:left w:val="nil"/>
              <w:bottom w:val="nil"/>
              <w:right w:val="nil"/>
            </w:tcBorders>
            <w:shd w:val="clear" w:color="auto" w:fill="auto"/>
            <w:noWrap/>
            <w:hideMark/>
          </w:tcPr>
          <w:p w14:paraId="2388714F"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268" w:type="dxa"/>
            <w:tcBorders>
              <w:top w:val="nil"/>
              <w:left w:val="nil"/>
              <w:bottom w:val="nil"/>
              <w:right w:val="nil"/>
            </w:tcBorders>
            <w:shd w:val="clear" w:color="auto" w:fill="auto"/>
            <w:noWrap/>
            <w:hideMark/>
          </w:tcPr>
          <w:p w14:paraId="446FB7D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0CECB2A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6F8DD08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2E85EFE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1308" w:type="dxa"/>
            <w:gridSpan w:val="4"/>
            <w:tcBorders>
              <w:top w:val="nil"/>
              <w:left w:val="nil"/>
              <w:bottom w:val="nil"/>
              <w:right w:val="nil"/>
            </w:tcBorders>
            <w:shd w:val="clear" w:color="auto" w:fill="auto"/>
            <w:noWrap/>
            <w:hideMark/>
          </w:tcPr>
          <w:p w14:paraId="6350A251" w14:textId="77777777" w:rsidR="000E08EA" w:rsidRPr="000E08EA" w:rsidRDefault="000E08EA" w:rsidP="000E08EA">
            <w:pPr>
              <w:spacing w:line="240" w:lineRule="auto"/>
              <w:contextualSpacing w:val="0"/>
              <w:jc w:val="right"/>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16,969.63</w:t>
            </w:r>
          </w:p>
        </w:tc>
        <w:tc>
          <w:tcPr>
            <w:tcW w:w="222" w:type="dxa"/>
            <w:tcBorders>
              <w:top w:val="nil"/>
              <w:left w:val="nil"/>
              <w:bottom w:val="nil"/>
              <w:right w:val="nil"/>
            </w:tcBorders>
            <w:shd w:val="clear" w:color="auto" w:fill="auto"/>
            <w:noWrap/>
            <w:hideMark/>
          </w:tcPr>
          <w:p w14:paraId="276FE8E0" w14:textId="77777777" w:rsidR="000E08EA" w:rsidRPr="000E08EA" w:rsidRDefault="000E08EA" w:rsidP="000E08EA">
            <w:pPr>
              <w:spacing w:line="240" w:lineRule="auto"/>
              <w:contextualSpacing w:val="0"/>
              <w:jc w:val="right"/>
              <w:rPr>
                <w:rFonts w:ascii="Arial" w:eastAsia="Times New Roman" w:hAnsi="Arial" w:cs="Arial"/>
                <w:color w:val="000000"/>
                <w:sz w:val="22"/>
                <w:szCs w:val="22"/>
                <w:lang w:eastAsia="en-GB"/>
              </w:rPr>
            </w:pPr>
          </w:p>
        </w:tc>
      </w:tr>
      <w:tr w:rsidR="00F12DFC" w:rsidRPr="00F12DFC" w14:paraId="589377A4" w14:textId="77777777" w:rsidTr="00F12DFC">
        <w:trPr>
          <w:trHeight w:val="264"/>
        </w:trPr>
        <w:tc>
          <w:tcPr>
            <w:tcW w:w="411" w:type="dxa"/>
            <w:tcBorders>
              <w:top w:val="nil"/>
              <w:left w:val="nil"/>
              <w:bottom w:val="nil"/>
              <w:right w:val="nil"/>
            </w:tcBorders>
            <w:shd w:val="clear" w:color="auto" w:fill="auto"/>
            <w:noWrap/>
            <w:hideMark/>
          </w:tcPr>
          <w:p w14:paraId="08F0F99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1FA32F95"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52651CE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0C1399F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6706B22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06EE8EE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08ED78A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193B849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1B5AD62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17" w:type="dxa"/>
            <w:tcBorders>
              <w:top w:val="nil"/>
              <w:left w:val="nil"/>
              <w:bottom w:val="nil"/>
              <w:right w:val="nil"/>
            </w:tcBorders>
            <w:shd w:val="clear" w:color="auto" w:fill="auto"/>
            <w:noWrap/>
            <w:hideMark/>
          </w:tcPr>
          <w:p w14:paraId="06D721B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06361BA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64CF1D1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789C1C9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7" w:type="dxa"/>
            <w:tcBorders>
              <w:top w:val="nil"/>
              <w:left w:val="nil"/>
              <w:bottom w:val="nil"/>
              <w:right w:val="nil"/>
            </w:tcBorders>
            <w:shd w:val="clear" w:color="auto" w:fill="auto"/>
            <w:noWrap/>
            <w:hideMark/>
          </w:tcPr>
          <w:p w14:paraId="1802159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23030D0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4716E6A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549CA31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18286E5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621DA4B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2644172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1D383E5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11BCFC15"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1A1F6EF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42F1FD6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45C2167B" w14:textId="77777777" w:rsidTr="00F12DFC">
        <w:trPr>
          <w:trHeight w:val="270"/>
        </w:trPr>
        <w:tc>
          <w:tcPr>
            <w:tcW w:w="411" w:type="dxa"/>
            <w:tcBorders>
              <w:top w:val="nil"/>
              <w:left w:val="nil"/>
              <w:bottom w:val="nil"/>
              <w:right w:val="nil"/>
            </w:tcBorders>
            <w:shd w:val="clear" w:color="auto" w:fill="auto"/>
            <w:noWrap/>
            <w:hideMark/>
          </w:tcPr>
          <w:p w14:paraId="0A24D83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096" w:type="dxa"/>
            <w:gridSpan w:val="4"/>
            <w:tcBorders>
              <w:top w:val="nil"/>
              <w:left w:val="nil"/>
              <w:bottom w:val="nil"/>
              <w:right w:val="nil"/>
            </w:tcBorders>
            <w:shd w:val="clear" w:color="auto" w:fill="auto"/>
            <w:hideMark/>
          </w:tcPr>
          <w:p w14:paraId="4288931C"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SUBTRACT</w:t>
            </w:r>
          </w:p>
        </w:tc>
        <w:tc>
          <w:tcPr>
            <w:tcW w:w="512" w:type="dxa"/>
            <w:tcBorders>
              <w:top w:val="nil"/>
              <w:left w:val="nil"/>
              <w:bottom w:val="nil"/>
              <w:right w:val="nil"/>
            </w:tcBorders>
            <w:shd w:val="clear" w:color="auto" w:fill="auto"/>
            <w:noWrap/>
            <w:hideMark/>
          </w:tcPr>
          <w:p w14:paraId="0C806D6F"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512" w:type="dxa"/>
            <w:tcBorders>
              <w:top w:val="nil"/>
              <w:left w:val="nil"/>
              <w:bottom w:val="nil"/>
              <w:right w:val="nil"/>
            </w:tcBorders>
            <w:shd w:val="clear" w:color="auto" w:fill="auto"/>
            <w:noWrap/>
            <w:hideMark/>
          </w:tcPr>
          <w:p w14:paraId="35F2E56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4258B04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5F70B07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17" w:type="dxa"/>
            <w:tcBorders>
              <w:top w:val="nil"/>
              <w:left w:val="nil"/>
              <w:bottom w:val="nil"/>
              <w:right w:val="nil"/>
            </w:tcBorders>
            <w:shd w:val="clear" w:color="auto" w:fill="auto"/>
            <w:noWrap/>
            <w:hideMark/>
          </w:tcPr>
          <w:p w14:paraId="012FE44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255495F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3908E97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25F2227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7" w:type="dxa"/>
            <w:tcBorders>
              <w:top w:val="nil"/>
              <w:left w:val="nil"/>
              <w:bottom w:val="nil"/>
              <w:right w:val="nil"/>
            </w:tcBorders>
            <w:shd w:val="clear" w:color="auto" w:fill="auto"/>
            <w:noWrap/>
            <w:hideMark/>
          </w:tcPr>
          <w:p w14:paraId="5520D3F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676FC4E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45E1B18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7E64593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6ABE7BC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289F462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01531D3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6C95632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3A0ADA7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4D6CDFA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64CDC9C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33D67AFA" w14:textId="77777777" w:rsidTr="00F12DFC">
        <w:trPr>
          <w:trHeight w:val="264"/>
        </w:trPr>
        <w:tc>
          <w:tcPr>
            <w:tcW w:w="411" w:type="dxa"/>
            <w:tcBorders>
              <w:top w:val="nil"/>
              <w:left w:val="nil"/>
              <w:bottom w:val="nil"/>
              <w:right w:val="nil"/>
            </w:tcBorders>
            <w:shd w:val="clear" w:color="auto" w:fill="auto"/>
            <w:noWrap/>
            <w:hideMark/>
          </w:tcPr>
          <w:p w14:paraId="41E541F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877" w:type="dxa"/>
            <w:gridSpan w:val="13"/>
            <w:tcBorders>
              <w:top w:val="nil"/>
              <w:left w:val="nil"/>
              <w:bottom w:val="nil"/>
              <w:right w:val="nil"/>
            </w:tcBorders>
            <w:shd w:val="clear" w:color="auto" w:fill="auto"/>
            <w:noWrap/>
            <w:hideMark/>
          </w:tcPr>
          <w:p w14:paraId="131FFC3E"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Payments 01/04/2021 - 31/03/2022</w:t>
            </w:r>
          </w:p>
        </w:tc>
        <w:tc>
          <w:tcPr>
            <w:tcW w:w="265" w:type="dxa"/>
            <w:tcBorders>
              <w:top w:val="nil"/>
              <w:left w:val="nil"/>
              <w:bottom w:val="nil"/>
              <w:right w:val="nil"/>
            </w:tcBorders>
            <w:shd w:val="clear" w:color="auto" w:fill="auto"/>
            <w:noWrap/>
            <w:hideMark/>
          </w:tcPr>
          <w:p w14:paraId="4D1C9EC1"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268" w:type="dxa"/>
            <w:tcBorders>
              <w:top w:val="nil"/>
              <w:left w:val="nil"/>
              <w:bottom w:val="nil"/>
              <w:right w:val="nil"/>
            </w:tcBorders>
            <w:shd w:val="clear" w:color="auto" w:fill="auto"/>
            <w:noWrap/>
            <w:hideMark/>
          </w:tcPr>
          <w:p w14:paraId="5E032FD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3B4F7A9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731EB5C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7C3001E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1308" w:type="dxa"/>
            <w:gridSpan w:val="4"/>
            <w:tcBorders>
              <w:top w:val="nil"/>
              <w:left w:val="nil"/>
              <w:bottom w:val="nil"/>
              <w:right w:val="nil"/>
            </w:tcBorders>
            <w:shd w:val="clear" w:color="auto" w:fill="auto"/>
            <w:noWrap/>
            <w:hideMark/>
          </w:tcPr>
          <w:p w14:paraId="58C61C16" w14:textId="77777777" w:rsidR="000E08EA" w:rsidRPr="000E08EA" w:rsidRDefault="000E08EA" w:rsidP="000E08EA">
            <w:pPr>
              <w:spacing w:line="240" w:lineRule="auto"/>
              <w:contextualSpacing w:val="0"/>
              <w:jc w:val="right"/>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13,003.81</w:t>
            </w:r>
          </w:p>
        </w:tc>
        <w:tc>
          <w:tcPr>
            <w:tcW w:w="222" w:type="dxa"/>
            <w:tcBorders>
              <w:top w:val="nil"/>
              <w:left w:val="nil"/>
              <w:bottom w:val="nil"/>
              <w:right w:val="nil"/>
            </w:tcBorders>
            <w:shd w:val="clear" w:color="auto" w:fill="auto"/>
            <w:noWrap/>
            <w:hideMark/>
          </w:tcPr>
          <w:p w14:paraId="43306D1B" w14:textId="77777777" w:rsidR="000E08EA" w:rsidRPr="000E08EA" w:rsidRDefault="000E08EA" w:rsidP="000E08EA">
            <w:pPr>
              <w:spacing w:line="240" w:lineRule="auto"/>
              <w:contextualSpacing w:val="0"/>
              <w:jc w:val="right"/>
              <w:rPr>
                <w:rFonts w:ascii="Arial" w:eastAsia="Times New Roman" w:hAnsi="Arial" w:cs="Arial"/>
                <w:color w:val="000000"/>
                <w:sz w:val="22"/>
                <w:szCs w:val="22"/>
                <w:lang w:eastAsia="en-GB"/>
              </w:rPr>
            </w:pPr>
          </w:p>
        </w:tc>
      </w:tr>
      <w:tr w:rsidR="00F12DFC" w:rsidRPr="00F12DFC" w14:paraId="04723882" w14:textId="77777777" w:rsidTr="00F12DFC">
        <w:trPr>
          <w:trHeight w:val="495"/>
        </w:trPr>
        <w:tc>
          <w:tcPr>
            <w:tcW w:w="411" w:type="dxa"/>
            <w:tcBorders>
              <w:top w:val="nil"/>
              <w:left w:val="nil"/>
              <w:bottom w:val="nil"/>
              <w:right w:val="nil"/>
            </w:tcBorders>
            <w:shd w:val="clear" w:color="auto" w:fill="auto"/>
            <w:noWrap/>
            <w:hideMark/>
          </w:tcPr>
          <w:p w14:paraId="46389E5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051E469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75860AE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325D452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3F324E6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07F73EA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332A859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01531F2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6CDE472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17" w:type="dxa"/>
            <w:tcBorders>
              <w:top w:val="nil"/>
              <w:left w:val="nil"/>
              <w:bottom w:val="nil"/>
              <w:right w:val="nil"/>
            </w:tcBorders>
            <w:shd w:val="clear" w:color="auto" w:fill="auto"/>
            <w:noWrap/>
            <w:hideMark/>
          </w:tcPr>
          <w:p w14:paraId="265D4B7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6423CEA5"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4CBB6A4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4CEA0E6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7" w:type="dxa"/>
            <w:tcBorders>
              <w:top w:val="nil"/>
              <w:left w:val="nil"/>
              <w:bottom w:val="nil"/>
              <w:right w:val="nil"/>
            </w:tcBorders>
            <w:shd w:val="clear" w:color="auto" w:fill="auto"/>
            <w:noWrap/>
            <w:hideMark/>
          </w:tcPr>
          <w:p w14:paraId="4A38282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6768BDE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384B069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3147978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228C1DD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74624D45"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7A3B53C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510A52C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1417B4B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6C7D222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17932EA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32425A26" w14:textId="77777777" w:rsidTr="00F12DFC">
        <w:trPr>
          <w:trHeight w:val="270"/>
        </w:trPr>
        <w:tc>
          <w:tcPr>
            <w:tcW w:w="411" w:type="dxa"/>
            <w:tcBorders>
              <w:top w:val="nil"/>
              <w:left w:val="nil"/>
              <w:bottom w:val="nil"/>
              <w:right w:val="nil"/>
            </w:tcBorders>
            <w:shd w:val="clear" w:color="auto" w:fill="auto"/>
            <w:noWrap/>
            <w:hideMark/>
          </w:tcPr>
          <w:p w14:paraId="2CEE734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610" w:type="dxa"/>
            <w:gridSpan w:val="12"/>
            <w:tcBorders>
              <w:top w:val="nil"/>
              <w:left w:val="nil"/>
              <w:bottom w:val="nil"/>
              <w:right w:val="nil"/>
            </w:tcBorders>
            <w:shd w:val="clear" w:color="auto" w:fill="auto"/>
            <w:noWrap/>
            <w:hideMark/>
          </w:tcPr>
          <w:p w14:paraId="52C9FA8F"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Cash in Hand 31/03/2022</w:t>
            </w:r>
          </w:p>
        </w:tc>
        <w:tc>
          <w:tcPr>
            <w:tcW w:w="267" w:type="dxa"/>
            <w:tcBorders>
              <w:top w:val="nil"/>
              <w:left w:val="nil"/>
              <w:bottom w:val="nil"/>
              <w:right w:val="nil"/>
            </w:tcBorders>
            <w:shd w:val="clear" w:color="auto" w:fill="auto"/>
            <w:noWrap/>
            <w:hideMark/>
          </w:tcPr>
          <w:p w14:paraId="299E1286"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265" w:type="dxa"/>
            <w:tcBorders>
              <w:top w:val="nil"/>
              <w:left w:val="nil"/>
              <w:bottom w:val="nil"/>
              <w:right w:val="nil"/>
            </w:tcBorders>
            <w:shd w:val="clear" w:color="auto" w:fill="auto"/>
            <w:noWrap/>
            <w:hideMark/>
          </w:tcPr>
          <w:p w14:paraId="3039589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2308CF15"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23FD28E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421607D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6236D31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1308" w:type="dxa"/>
            <w:gridSpan w:val="4"/>
            <w:tcBorders>
              <w:top w:val="nil"/>
              <w:left w:val="nil"/>
              <w:bottom w:val="nil"/>
              <w:right w:val="nil"/>
            </w:tcBorders>
            <w:shd w:val="clear" w:color="auto" w:fill="auto"/>
            <w:noWrap/>
            <w:hideMark/>
          </w:tcPr>
          <w:p w14:paraId="6C4CDDFD" w14:textId="77777777" w:rsidR="000E08EA" w:rsidRPr="000E08EA" w:rsidRDefault="000E08EA" w:rsidP="000E08EA">
            <w:pPr>
              <w:spacing w:line="240" w:lineRule="auto"/>
              <w:contextualSpacing w:val="0"/>
              <w:jc w:val="right"/>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15,895.63</w:t>
            </w:r>
          </w:p>
        </w:tc>
        <w:tc>
          <w:tcPr>
            <w:tcW w:w="222" w:type="dxa"/>
            <w:tcBorders>
              <w:top w:val="nil"/>
              <w:left w:val="nil"/>
              <w:bottom w:val="nil"/>
              <w:right w:val="nil"/>
            </w:tcBorders>
            <w:shd w:val="clear" w:color="auto" w:fill="auto"/>
            <w:noWrap/>
            <w:hideMark/>
          </w:tcPr>
          <w:p w14:paraId="5BED1B6F" w14:textId="77777777" w:rsidR="000E08EA" w:rsidRPr="000E08EA" w:rsidRDefault="000E08EA" w:rsidP="000E08EA">
            <w:pPr>
              <w:spacing w:line="240" w:lineRule="auto"/>
              <w:contextualSpacing w:val="0"/>
              <w:jc w:val="right"/>
              <w:rPr>
                <w:rFonts w:ascii="Arial" w:eastAsia="Times New Roman" w:hAnsi="Arial" w:cs="Arial"/>
                <w:color w:val="000000"/>
                <w:sz w:val="22"/>
                <w:szCs w:val="22"/>
                <w:lang w:eastAsia="en-GB"/>
              </w:rPr>
            </w:pPr>
          </w:p>
        </w:tc>
      </w:tr>
      <w:tr w:rsidR="00F12DFC" w:rsidRPr="00F12DFC" w14:paraId="5BB87776" w14:textId="77777777" w:rsidTr="00F12DFC">
        <w:trPr>
          <w:trHeight w:val="264"/>
        </w:trPr>
        <w:tc>
          <w:tcPr>
            <w:tcW w:w="411" w:type="dxa"/>
            <w:tcBorders>
              <w:top w:val="nil"/>
              <w:left w:val="nil"/>
              <w:bottom w:val="nil"/>
              <w:right w:val="nil"/>
            </w:tcBorders>
            <w:shd w:val="clear" w:color="auto" w:fill="auto"/>
            <w:noWrap/>
            <w:hideMark/>
          </w:tcPr>
          <w:p w14:paraId="3689421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610" w:type="dxa"/>
            <w:gridSpan w:val="12"/>
            <w:tcBorders>
              <w:top w:val="nil"/>
              <w:left w:val="nil"/>
              <w:bottom w:val="nil"/>
              <w:right w:val="nil"/>
            </w:tcBorders>
            <w:shd w:val="clear" w:color="auto" w:fill="auto"/>
            <w:hideMark/>
          </w:tcPr>
          <w:p w14:paraId="4AB84CFC"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(per Cash Book)</w:t>
            </w:r>
          </w:p>
        </w:tc>
        <w:tc>
          <w:tcPr>
            <w:tcW w:w="267" w:type="dxa"/>
            <w:tcBorders>
              <w:top w:val="nil"/>
              <w:left w:val="nil"/>
              <w:bottom w:val="nil"/>
              <w:right w:val="nil"/>
            </w:tcBorders>
            <w:shd w:val="clear" w:color="auto" w:fill="auto"/>
            <w:noWrap/>
            <w:hideMark/>
          </w:tcPr>
          <w:p w14:paraId="1B6E2BFA"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265" w:type="dxa"/>
            <w:tcBorders>
              <w:top w:val="nil"/>
              <w:left w:val="nil"/>
              <w:bottom w:val="nil"/>
              <w:right w:val="nil"/>
            </w:tcBorders>
            <w:shd w:val="clear" w:color="auto" w:fill="auto"/>
            <w:noWrap/>
            <w:hideMark/>
          </w:tcPr>
          <w:p w14:paraId="6C99D3C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645EA82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1E669E6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61D7263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15E1D53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13BC57A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3B7C350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270B3BB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74FDA93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4251EB3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2A7F029B" w14:textId="77777777" w:rsidTr="00F12DFC">
        <w:trPr>
          <w:trHeight w:val="495"/>
        </w:trPr>
        <w:tc>
          <w:tcPr>
            <w:tcW w:w="411" w:type="dxa"/>
            <w:tcBorders>
              <w:top w:val="nil"/>
              <w:left w:val="nil"/>
              <w:bottom w:val="nil"/>
              <w:right w:val="nil"/>
            </w:tcBorders>
            <w:shd w:val="clear" w:color="auto" w:fill="auto"/>
            <w:noWrap/>
            <w:hideMark/>
          </w:tcPr>
          <w:p w14:paraId="4ECBE0B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7E78366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64CAEAA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5799B49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3EB27C45"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6056345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6623B0B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023E7F8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32ADF50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17" w:type="dxa"/>
            <w:tcBorders>
              <w:top w:val="nil"/>
              <w:left w:val="nil"/>
              <w:bottom w:val="nil"/>
              <w:right w:val="nil"/>
            </w:tcBorders>
            <w:shd w:val="clear" w:color="auto" w:fill="auto"/>
            <w:noWrap/>
            <w:hideMark/>
          </w:tcPr>
          <w:p w14:paraId="569D780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7213037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5E78619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4B44BFC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7" w:type="dxa"/>
            <w:tcBorders>
              <w:top w:val="nil"/>
              <w:left w:val="nil"/>
              <w:bottom w:val="nil"/>
              <w:right w:val="nil"/>
            </w:tcBorders>
            <w:shd w:val="clear" w:color="auto" w:fill="auto"/>
            <w:noWrap/>
            <w:hideMark/>
          </w:tcPr>
          <w:p w14:paraId="277E6B5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37E9DDD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21EFB7F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0471C0E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1B00F6B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0F04A95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40E020B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71536D8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289DF9F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4F8A25A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01D3841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571766BF" w14:textId="77777777" w:rsidTr="00F12DFC">
        <w:trPr>
          <w:trHeight w:val="264"/>
        </w:trPr>
        <w:tc>
          <w:tcPr>
            <w:tcW w:w="411" w:type="dxa"/>
            <w:tcBorders>
              <w:top w:val="nil"/>
              <w:left w:val="nil"/>
              <w:bottom w:val="nil"/>
              <w:right w:val="nil"/>
            </w:tcBorders>
            <w:shd w:val="clear" w:color="auto" w:fill="auto"/>
            <w:noWrap/>
            <w:hideMark/>
          </w:tcPr>
          <w:p w14:paraId="6593BA2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610" w:type="dxa"/>
            <w:gridSpan w:val="12"/>
            <w:tcBorders>
              <w:top w:val="nil"/>
              <w:left w:val="nil"/>
              <w:bottom w:val="nil"/>
              <w:right w:val="nil"/>
            </w:tcBorders>
            <w:shd w:val="clear" w:color="auto" w:fill="auto"/>
            <w:hideMark/>
          </w:tcPr>
          <w:p w14:paraId="6F58F302"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Cash in hand per Bank Statements</w:t>
            </w:r>
          </w:p>
        </w:tc>
        <w:tc>
          <w:tcPr>
            <w:tcW w:w="267" w:type="dxa"/>
            <w:tcBorders>
              <w:top w:val="nil"/>
              <w:left w:val="nil"/>
              <w:bottom w:val="nil"/>
              <w:right w:val="nil"/>
            </w:tcBorders>
            <w:shd w:val="clear" w:color="auto" w:fill="auto"/>
            <w:noWrap/>
            <w:hideMark/>
          </w:tcPr>
          <w:p w14:paraId="426F7E33"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265" w:type="dxa"/>
            <w:tcBorders>
              <w:top w:val="nil"/>
              <w:left w:val="nil"/>
              <w:bottom w:val="nil"/>
              <w:right w:val="nil"/>
            </w:tcBorders>
            <w:shd w:val="clear" w:color="auto" w:fill="auto"/>
            <w:noWrap/>
            <w:hideMark/>
          </w:tcPr>
          <w:p w14:paraId="4A4948B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7877545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14EA9E5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07C92D4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4BDA9CB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1CBADA7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475CEE9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5339D00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6BEE66B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33E79A4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00116186" w14:textId="77777777" w:rsidTr="00F12DFC">
        <w:trPr>
          <w:trHeight w:val="165"/>
        </w:trPr>
        <w:tc>
          <w:tcPr>
            <w:tcW w:w="411" w:type="dxa"/>
            <w:tcBorders>
              <w:top w:val="nil"/>
              <w:left w:val="nil"/>
              <w:bottom w:val="nil"/>
              <w:right w:val="nil"/>
            </w:tcBorders>
            <w:shd w:val="clear" w:color="auto" w:fill="auto"/>
            <w:noWrap/>
            <w:hideMark/>
          </w:tcPr>
          <w:p w14:paraId="37CD810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61DAF87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287B367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19E62EE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2EA2376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20350C7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2E2C101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6B721A8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13713EA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17" w:type="dxa"/>
            <w:tcBorders>
              <w:top w:val="nil"/>
              <w:left w:val="nil"/>
              <w:bottom w:val="nil"/>
              <w:right w:val="nil"/>
            </w:tcBorders>
            <w:shd w:val="clear" w:color="auto" w:fill="auto"/>
            <w:noWrap/>
            <w:hideMark/>
          </w:tcPr>
          <w:p w14:paraId="7A7E808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6215F41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7F42EF8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45ECC71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7" w:type="dxa"/>
            <w:tcBorders>
              <w:top w:val="nil"/>
              <w:left w:val="nil"/>
              <w:bottom w:val="nil"/>
              <w:right w:val="nil"/>
            </w:tcBorders>
            <w:shd w:val="clear" w:color="auto" w:fill="auto"/>
            <w:noWrap/>
            <w:hideMark/>
          </w:tcPr>
          <w:p w14:paraId="279EB9A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0F456F5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75CD72D5"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65BB5CD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5FE5DA4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0FF2DF4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736BB32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05C5BB2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0DA8F5E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25ED42C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1A27B32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057B4827" w14:textId="77777777" w:rsidTr="00F12DFC">
        <w:trPr>
          <w:trHeight w:val="300"/>
        </w:trPr>
        <w:tc>
          <w:tcPr>
            <w:tcW w:w="411" w:type="dxa"/>
            <w:tcBorders>
              <w:top w:val="nil"/>
              <w:left w:val="nil"/>
              <w:bottom w:val="nil"/>
              <w:right w:val="nil"/>
            </w:tcBorders>
            <w:shd w:val="clear" w:color="auto" w:fill="auto"/>
            <w:noWrap/>
            <w:hideMark/>
          </w:tcPr>
          <w:p w14:paraId="634DF08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144" w:type="dxa"/>
            <w:gridSpan w:val="8"/>
            <w:tcBorders>
              <w:top w:val="nil"/>
              <w:left w:val="nil"/>
              <w:bottom w:val="nil"/>
              <w:right w:val="nil"/>
            </w:tcBorders>
            <w:shd w:val="clear" w:color="auto" w:fill="auto"/>
            <w:noWrap/>
            <w:hideMark/>
          </w:tcPr>
          <w:p w14:paraId="40108C7C"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Unity Bank</w:t>
            </w:r>
          </w:p>
        </w:tc>
        <w:tc>
          <w:tcPr>
            <w:tcW w:w="317" w:type="dxa"/>
            <w:tcBorders>
              <w:top w:val="nil"/>
              <w:left w:val="nil"/>
              <w:bottom w:val="nil"/>
              <w:right w:val="nil"/>
            </w:tcBorders>
            <w:shd w:val="clear" w:color="auto" w:fill="auto"/>
            <w:noWrap/>
            <w:hideMark/>
          </w:tcPr>
          <w:p w14:paraId="55EA420B"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1416" w:type="dxa"/>
            <w:gridSpan w:val="4"/>
            <w:tcBorders>
              <w:top w:val="nil"/>
              <w:left w:val="nil"/>
              <w:bottom w:val="nil"/>
              <w:right w:val="nil"/>
            </w:tcBorders>
            <w:shd w:val="clear" w:color="auto" w:fill="auto"/>
            <w:noWrap/>
            <w:hideMark/>
          </w:tcPr>
          <w:p w14:paraId="16F48766" w14:textId="2F465414"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31/03/2</w:t>
            </w:r>
            <w:r w:rsidR="00F12DFC" w:rsidRPr="00F12DFC">
              <w:rPr>
                <w:rFonts w:ascii="Arial" w:eastAsia="Times New Roman" w:hAnsi="Arial" w:cs="Arial"/>
                <w:color w:val="000000"/>
                <w:sz w:val="22"/>
                <w:szCs w:val="22"/>
                <w:lang w:eastAsia="en-GB"/>
              </w:rPr>
              <w:t>2</w:t>
            </w:r>
          </w:p>
        </w:tc>
        <w:tc>
          <w:tcPr>
            <w:tcW w:w="265" w:type="dxa"/>
            <w:tcBorders>
              <w:top w:val="nil"/>
              <w:left w:val="nil"/>
              <w:bottom w:val="nil"/>
              <w:right w:val="nil"/>
            </w:tcBorders>
            <w:shd w:val="clear" w:color="auto" w:fill="auto"/>
            <w:noWrap/>
            <w:hideMark/>
          </w:tcPr>
          <w:p w14:paraId="3DFB2102"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1280" w:type="dxa"/>
            <w:gridSpan w:val="3"/>
            <w:tcBorders>
              <w:top w:val="nil"/>
              <w:left w:val="nil"/>
              <w:bottom w:val="nil"/>
              <w:right w:val="nil"/>
            </w:tcBorders>
            <w:shd w:val="clear" w:color="auto" w:fill="auto"/>
            <w:noWrap/>
            <w:hideMark/>
          </w:tcPr>
          <w:p w14:paraId="662E121B" w14:textId="77777777" w:rsidR="000E08EA" w:rsidRPr="000E08EA" w:rsidRDefault="000E08EA" w:rsidP="000E08EA">
            <w:pPr>
              <w:spacing w:line="240" w:lineRule="auto"/>
              <w:contextualSpacing w:val="0"/>
              <w:jc w:val="right"/>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5,465.54</w:t>
            </w:r>
          </w:p>
        </w:tc>
        <w:tc>
          <w:tcPr>
            <w:tcW w:w="465" w:type="dxa"/>
            <w:tcBorders>
              <w:top w:val="nil"/>
              <w:left w:val="nil"/>
              <w:bottom w:val="nil"/>
              <w:right w:val="nil"/>
            </w:tcBorders>
            <w:shd w:val="clear" w:color="auto" w:fill="auto"/>
            <w:noWrap/>
            <w:hideMark/>
          </w:tcPr>
          <w:p w14:paraId="1079817C" w14:textId="77777777" w:rsidR="000E08EA" w:rsidRPr="000E08EA" w:rsidRDefault="000E08EA" w:rsidP="000E08EA">
            <w:pPr>
              <w:spacing w:line="240" w:lineRule="auto"/>
              <w:contextualSpacing w:val="0"/>
              <w:jc w:val="right"/>
              <w:rPr>
                <w:rFonts w:ascii="Arial" w:eastAsia="Times New Roman" w:hAnsi="Arial" w:cs="Arial"/>
                <w:color w:val="000000"/>
                <w:sz w:val="22"/>
                <w:szCs w:val="22"/>
                <w:lang w:eastAsia="en-GB"/>
              </w:rPr>
            </w:pPr>
          </w:p>
        </w:tc>
        <w:tc>
          <w:tcPr>
            <w:tcW w:w="222" w:type="dxa"/>
            <w:tcBorders>
              <w:top w:val="nil"/>
              <w:left w:val="nil"/>
              <w:bottom w:val="nil"/>
              <w:right w:val="nil"/>
            </w:tcBorders>
            <w:shd w:val="clear" w:color="auto" w:fill="auto"/>
            <w:noWrap/>
            <w:hideMark/>
          </w:tcPr>
          <w:p w14:paraId="2069263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7CEB362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668AAA1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70AC793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23B22D2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2A15D5C3" w14:textId="77777777" w:rsidTr="00F12DFC">
        <w:trPr>
          <w:trHeight w:val="300"/>
        </w:trPr>
        <w:tc>
          <w:tcPr>
            <w:tcW w:w="411" w:type="dxa"/>
            <w:tcBorders>
              <w:top w:val="nil"/>
              <w:left w:val="nil"/>
              <w:bottom w:val="nil"/>
              <w:right w:val="nil"/>
            </w:tcBorders>
            <w:shd w:val="clear" w:color="auto" w:fill="auto"/>
            <w:noWrap/>
            <w:hideMark/>
          </w:tcPr>
          <w:p w14:paraId="658BB3D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144" w:type="dxa"/>
            <w:gridSpan w:val="8"/>
            <w:tcBorders>
              <w:top w:val="nil"/>
              <w:left w:val="nil"/>
              <w:bottom w:val="nil"/>
              <w:right w:val="nil"/>
            </w:tcBorders>
            <w:shd w:val="clear" w:color="auto" w:fill="auto"/>
            <w:noWrap/>
            <w:hideMark/>
          </w:tcPr>
          <w:p w14:paraId="3B80323A"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Cambridgeshire Building Society Savings Account</w:t>
            </w:r>
          </w:p>
        </w:tc>
        <w:tc>
          <w:tcPr>
            <w:tcW w:w="317" w:type="dxa"/>
            <w:tcBorders>
              <w:top w:val="nil"/>
              <w:left w:val="nil"/>
              <w:bottom w:val="nil"/>
              <w:right w:val="nil"/>
            </w:tcBorders>
            <w:shd w:val="clear" w:color="auto" w:fill="auto"/>
            <w:noWrap/>
            <w:hideMark/>
          </w:tcPr>
          <w:p w14:paraId="4013A819"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1416" w:type="dxa"/>
            <w:gridSpan w:val="4"/>
            <w:tcBorders>
              <w:top w:val="nil"/>
              <w:left w:val="nil"/>
              <w:bottom w:val="nil"/>
              <w:right w:val="nil"/>
            </w:tcBorders>
            <w:shd w:val="clear" w:color="auto" w:fill="auto"/>
            <w:noWrap/>
            <w:hideMark/>
          </w:tcPr>
          <w:p w14:paraId="4D24966E" w14:textId="29C48A62"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31/03/2</w:t>
            </w:r>
            <w:r w:rsidR="00F12DFC" w:rsidRPr="00F12DFC">
              <w:rPr>
                <w:rFonts w:ascii="Arial" w:eastAsia="Times New Roman" w:hAnsi="Arial" w:cs="Arial"/>
                <w:color w:val="000000"/>
                <w:sz w:val="22"/>
                <w:szCs w:val="22"/>
                <w:lang w:eastAsia="en-GB"/>
              </w:rPr>
              <w:t>2</w:t>
            </w:r>
          </w:p>
        </w:tc>
        <w:tc>
          <w:tcPr>
            <w:tcW w:w="265" w:type="dxa"/>
            <w:tcBorders>
              <w:top w:val="nil"/>
              <w:left w:val="nil"/>
              <w:bottom w:val="nil"/>
              <w:right w:val="nil"/>
            </w:tcBorders>
            <w:shd w:val="clear" w:color="auto" w:fill="auto"/>
            <w:noWrap/>
            <w:hideMark/>
          </w:tcPr>
          <w:p w14:paraId="0FABE184"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1280" w:type="dxa"/>
            <w:gridSpan w:val="3"/>
            <w:tcBorders>
              <w:top w:val="nil"/>
              <w:left w:val="nil"/>
              <w:bottom w:val="nil"/>
              <w:right w:val="nil"/>
            </w:tcBorders>
            <w:shd w:val="clear" w:color="auto" w:fill="auto"/>
            <w:noWrap/>
            <w:hideMark/>
          </w:tcPr>
          <w:p w14:paraId="4FF7397A" w14:textId="38F12950" w:rsidR="000E08EA" w:rsidRPr="000E08EA" w:rsidRDefault="000E08EA" w:rsidP="00F12DFC">
            <w:pPr>
              <w:spacing w:line="240" w:lineRule="auto"/>
              <w:contextualSpacing w:val="0"/>
              <w:jc w:val="center"/>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10,430.0</w:t>
            </w:r>
            <w:r w:rsidR="00F12DFC">
              <w:rPr>
                <w:rFonts w:ascii="Arial" w:eastAsia="Times New Roman" w:hAnsi="Arial" w:cs="Arial"/>
                <w:color w:val="000000"/>
                <w:sz w:val="22"/>
                <w:szCs w:val="22"/>
                <w:lang w:eastAsia="en-GB"/>
              </w:rPr>
              <w:t>9</w:t>
            </w:r>
          </w:p>
        </w:tc>
        <w:tc>
          <w:tcPr>
            <w:tcW w:w="465" w:type="dxa"/>
            <w:tcBorders>
              <w:top w:val="nil"/>
              <w:left w:val="nil"/>
              <w:bottom w:val="nil"/>
              <w:right w:val="nil"/>
            </w:tcBorders>
            <w:shd w:val="clear" w:color="auto" w:fill="auto"/>
            <w:noWrap/>
            <w:hideMark/>
          </w:tcPr>
          <w:p w14:paraId="5A64E3D2" w14:textId="77777777" w:rsidR="000E08EA" w:rsidRPr="000E08EA" w:rsidRDefault="000E08EA" w:rsidP="000E08EA">
            <w:pPr>
              <w:spacing w:line="240" w:lineRule="auto"/>
              <w:contextualSpacing w:val="0"/>
              <w:jc w:val="right"/>
              <w:rPr>
                <w:rFonts w:ascii="Arial" w:eastAsia="Times New Roman" w:hAnsi="Arial" w:cs="Arial"/>
                <w:color w:val="000000"/>
                <w:sz w:val="22"/>
                <w:szCs w:val="22"/>
                <w:lang w:eastAsia="en-GB"/>
              </w:rPr>
            </w:pPr>
          </w:p>
        </w:tc>
        <w:tc>
          <w:tcPr>
            <w:tcW w:w="222" w:type="dxa"/>
            <w:tcBorders>
              <w:top w:val="nil"/>
              <w:left w:val="nil"/>
              <w:bottom w:val="nil"/>
              <w:right w:val="nil"/>
            </w:tcBorders>
            <w:shd w:val="clear" w:color="auto" w:fill="auto"/>
            <w:noWrap/>
            <w:hideMark/>
          </w:tcPr>
          <w:p w14:paraId="6B84DBB5"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62EDA89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526969D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310D634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69A640E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668403B5" w14:textId="77777777" w:rsidTr="00F12DFC">
        <w:trPr>
          <w:trHeight w:val="120"/>
        </w:trPr>
        <w:tc>
          <w:tcPr>
            <w:tcW w:w="411" w:type="dxa"/>
            <w:tcBorders>
              <w:top w:val="nil"/>
              <w:left w:val="nil"/>
              <w:bottom w:val="nil"/>
              <w:right w:val="nil"/>
            </w:tcBorders>
            <w:shd w:val="clear" w:color="auto" w:fill="auto"/>
            <w:noWrap/>
            <w:hideMark/>
          </w:tcPr>
          <w:p w14:paraId="292B8CE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06C957A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7534287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6D009B4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4B50FC2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7CE75C6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52CFF61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0F21A09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1819689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17" w:type="dxa"/>
            <w:tcBorders>
              <w:top w:val="nil"/>
              <w:left w:val="nil"/>
              <w:bottom w:val="nil"/>
              <w:right w:val="nil"/>
            </w:tcBorders>
            <w:shd w:val="clear" w:color="auto" w:fill="auto"/>
            <w:noWrap/>
            <w:hideMark/>
          </w:tcPr>
          <w:p w14:paraId="21CF20A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2223B94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4F8784C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1CFD91A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7" w:type="dxa"/>
            <w:tcBorders>
              <w:top w:val="nil"/>
              <w:left w:val="nil"/>
              <w:bottom w:val="nil"/>
              <w:right w:val="nil"/>
            </w:tcBorders>
            <w:shd w:val="clear" w:color="auto" w:fill="auto"/>
            <w:noWrap/>
            <w:hideMark/>
          </w:tcPr>
          <w:p w14:paraId="46CA42F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58788CA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23B9752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1CCF5A3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59C5BB8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11B86DC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6B577009"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1471EAD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714A8DA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5429E45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6629A3F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7FC3E34D" w14:textId="77777777" w:rsidTr="00F12DFC">
        <w:trPr>
          <w:trHeight w:val="264"/>
        </w:trPr>
        <w:tc>
          <w:tcPr>
            <w:tcW w:w="411" w:type="dxa"/>
            <w:tcBorders>
              <w:top w:val="nil"/>
              <w:left w:val="nil"/>
              <w:bottom w:val="nil"/>
              <w:right w:val="nil"/>
            </w:tcBorders>
            <w:shd w:val="clear" w:color="auto" w:fill="auto"/>
            <w:noWrap/>
            <w:hideMark/>
          </w:tcPr>
          <w:p w14:paraId="718F33C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1DC36C1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6D1734D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2E528DD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30196A5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5A12877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13E4C37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4A2B8C2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03AC07B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17" w:type="dxa"/>
            <w:tcBorders>
              <w:top w:val="nil"/>
              <w:left w:val="nil"/>
              <w:bottom w:val="nil"/>
              <w:right w:val="nil"/>
            </w:tcBorders>
            <w:shd w:val="clear" w:color="auto" w:fill="auto"/>
            <w:noWrap/>
            <w:hideMark/>
          </w:tcPr>
          <w:p w14:paraId="79B19C2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2DC04A6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44F2265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18B656F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7" w:type="dxa"/>
            <w:tcBorders>
              <w:top w:val="nil"/>
              <w:left w:val="nil"/>
              <w:bottom w:val="nil"/>
              <w:right w:val="nil"/>
            </w:tcBorders>
            <w:shd w:val="clear" w:color="auto" w:fill="auto"/>
            <w:noWrap/>
            <w:hideMark/>
          </w:tcPr>
          <w:p w14:paraId="2632F66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0C23C1D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52D0D2B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303170E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73C447DE"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4C06119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1FDD0D0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1308" w:type="dxa"/>
            <w:gridSpan w:val="4"/>
            <w:tcBorders>
              <w:top w:val="nil"/>
              <w:left w:val="nil"/>
              <w:bottom w:val="nil"/>
              <w:right w:val="nil"/>
            </w:tcBorders>
            <w:shd w:val="clear" w:color="auto" w:fill="auto"/>
            <w:noWrap/>
            <w:hideMark/>
          </w:tcPr>
          <w:p w14:paraId="7E4A3443" w14:textId="77777777" w:rsidR="000E08EA" w:rsidRPr="000E08EA" w:rsidRDefault="000E08EA" w:rsidP="000E08EA">
            <w:pPr>
              <w:spacing w:line="240" w:lineRule="auto"/>
              <w:contextualSpacing w:val="0"/>
              <w:jc w:val="right"/>
              <w:rPr>
                <w:rFonts w:ascii="Arial" w:eastAsia="Times New Roman" w:hAnsi="Arial" w:cs="Arial"/>
                <w:b/>
                <w:bCs/>
                <w:color w:val="000000"/>
                <w:sz w:val="22"/>
                <w:szCs w:val="22"/>
                <w:lang w:eastAsia="en-GB"/>
              </w:rPr>
            </w:pPr>
            <w:r w:rsidRPr="000E08EA">
              <w:rPr>
                <w:rFonts w:ascii="Arial" w:eastAsia="Times New Roman" w:hAnsi="Arial" w:cs="Arial"/>
                <w:b/>
                <w:bCs/>
                <w:color w:val="000000"/>
                <w:sz w:val="22"/>
                <w:szCs w:val="22"/>
                <w:lang w:eastAsia="en-GB"/>
              </w:rPr>
              <w:t>15,895.63</w:t>
            </w:r>
          </w:p>
        </w:tc>
      </w:tr>
      <w:tr w:rsidR="00F12DFC" w:rsidRPr="00F12DFC" w14:paraId="431DC571" w14:textId="77777777" w:rsidTr="00F12DFC">
        <w:trPr>
          <w:trHeight w:val="375"/>
        </w:trPr>
        <w:tc>
          <w:tcPr>
            <w:tcW w:w="411" w:type="dxa"/>
            <w:tcBorders>
              <w:top w:val="nil"/>
              <w:left w:val="nil"/>
              <w:bottom w:val="nil"/>
              <w:right w:val="nil"/>
            </w:tcBorders>
            <w:shd w:val="clear" w:color="auto" w:fill="auto"/>
            <w:noWrap/>
            <w:hideMark/>
          </w:tcPr>
          <w:p w14:paraId="4E3E88D0"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5013706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36" w:type="dxa"/>
            <w:tcBorders>
              <w:top w:val="nil"/>
              <w:left w:val="nil"/>
              <w:bottom w:val="nil"/>
              <w:right w:val="nil"/>
            </w:tcBorders>
            <w:shd w:val="clear" w:color="auto" w:fill="auto"/>
            <w:noWrap/>
            <w:hideMark/>
          </w:tcPr>
          <w:p w14:paraId="14CBD4E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6AB4095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17D85EB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62B6B78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16AC559F"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6C5D6D7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12" w:type="dxa"/>
            <w:tcBorders>
              <w:top w:val="nil"/>
              <w:left w:val="nil"/>
              <w:bottom w:val="nil"/>
              <w:right w:val="nil"/>
            </w:tcBorders>
            <w:shd w:val="clear" w:color="auto" w:fill="auto"/>
            <w:noWrap/>
            <w:hideMark/>
          </w:tcPr>
          <w:p w14:paraId="573DF4C7"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17" w:type="dxa"/>
            <w:tcBorders>
              <w:top w:val="nil"/>
              <w:left w:val="nil"/>
              <w:bottom w:val="nil"/>
              <w:right w:val="nil"/>
            </w:tcBorders>
            <w:shd w:val="clear" w:color="auto" w:fill="auto"/>
            <w:noWrap/>
            <w:hideMark/>
          </w:tcPr>
          <w:p w14:paraId="7EE4621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1A94DAFD"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5BA1D77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83" w:type="dxa"/>
            <w:tcBorders>
              <w:top w:val="nil"/>
              <w:left w:val="nil"/>
              <w:bottom w:val="nil"/>
              <w:right w:val="nil"/>
            </w:tcBorders>
            <w:shd w:val="clear" w:color="auto" w:fill="auto"/>
            <w:noWrap/>
            <w:hideMark/>
          </w:tcPr>
          <w:p w14:paraId="6AD44CA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7" w:type="dxa"/>
            <w:tcBorders>
              <w:top w:val="nil"/>
              <w:left w:val="nil"/>
              <w:bottom w:val="nil"/>
              <w:right w:val="nil"/>
            </w:tcBorders>
            <w:shd w:val="clear" w:color="auto" w:fill="auto"/>
            <w:noWrap/>
            <w:hideMark/>
          </w:tcPr>
          <w:p w14:paraId="6D8E24CB"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0126768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3B9D2F5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182D2B5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17E38F2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0FF7A503"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2A820F66"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5A95957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5" w:type="dxa"/>
            <w:tcBorders>
              <w:top w:val="nil"/>
              <w:left w:val="nil"/>
              <w:bottom w:val="nil"/>
              <w:right w:val="nil"/>
            </w:tcBorders>
            <w:shd w:val="clear" w:color="auto" w:fill="auto"/>
            <w:noWrap/>
            <w:hideMark/>
          </w:tcPr>
          <w:p w14:paraId="379304A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356" w:type="dxa"/>
            <w:tcBorders>
              <w:top w:val="nil"/>
              <w:left w:val="nil"/>
              <w:bottom w:val="nil"/>
              <w:right w:val="nil"/>
            </w:tcBorders>
            <w:shd w:val="clear" w:color="auto" w:fill="auto"/>
            <w:noWrap/>
            <w:hideMark/>
          </w:tcPr>
          <w:p w14:paraId="1E25D355"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2C292FD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r>
      <w:tr w:rsidR="00F12DFC" w:rsidRPr="00F12DFC" w14:paraId="2C49E5FE" w14:textId="77777777" w:rsidTr="00F12DFC">
        <w:trPr>
          <w:trHeight w:val="264"/>
        </w:trPr>
        <w:tc>
          <w:tcPr>
            <w:tcW w:w="411" w:type="dxa"/>
            <w:tcBorders>
              <w:top w:val="nil"/>
              <w:left w:val="nil"/>
              <w:bottom w:val="nil"/>
              <w:right w:val="nil"/>
            </w:tcBorders>
            <w:shd w:val="clear" w:color="auto" w:fill="auto"/>
            <w:noWrap/>
            <w:hideMark/>
          </w:tcPr>
          <w:p w14:paraId="682C5491"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610" w:type="dxa"/>
            <w:gridSpan w:val="12"/>
            <w:tcBorders>
              <w:top w:val="nil"/>
              <w:left w:val="nil"/>
              <w:bottom w:val="nil"/>
              <w:right w:val="nil"/>
            </w:tcBorders>
            <w:shd w:val="clear" w:color="auto" w:fill="auto"/>
            <w:hideMark/>
          </w:tcPr>
          <w:p w14:paraId="07B53AB0" w14:textId="7A502AC4" w:rsidR="000E08EA" w:rsidRPr="000E08EA" w:rsidRDefault="000E08EA" w:rsidP="000E08EA">
            <w:pPr>
              <w:spacing w:line="240" w:lineRule="auto"/>
              <w:contextualSpacing w:val="0"/>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Bank Balance</w:t>
            </w:r>
          </w:p>
        </w:tc>
        <w:tc>
          <w:tcPr>
            <w:tcW w:w="267" w:type="dxa"/>
            <w:tcBorders>
              <w:top w:val="nil"/>
              <w:left w:val="nil"/>
              <w:bottom w:val="nil"/>
              <w:right w:val="nil"/>
            </w:tcBorders>
            <w:shd w:val="clear" w:color="auto" w:fill="auto"/>
            <w:noWrap/>
            <w:hideMark/>
          </w:tcPr>
          <w:p w14:paraId="4E9916A7" w14:textId="77777777" w:rsidR="000E08EA" w:rsidRPr="000E08EA" w:rsidRDefault="000E08EA" w:rsidP="000E08EA">
            <w:pPr>
              <w:spacing w:line="240" w:lineRule="auto"/>
              <w:contextualSpacing w:val="0"/>
              <w:rPr>
                <w:rFonts w:ascii="Arial" w:eastAsia="Times New Roman" w:hAnsi="Arial" w:cs="Arial"/>
                <w:color w:val="000000"/>
                <w:sz w:val="22"/>
                <w:szCs w:val="22"/>
                <w:lang w:eastAsia="en-GB"/>
              </w:rPr>
            </w:pPr>
          </w:p>
        </w:tc>
        <w:tc>
          <w:tcPr>
            <w:tcW w:w="265" w:type="dxa"/>
            <w:tcBorders>
              <w:top w:val="nil"/>
              <w:left w:val="nil"/>
              <w:bottom w:val="nil"/>
              <w:right w:val="nil"/>
            </w:tcBorders>
            <w:shd w:val="clear" w:color="auto" w:fill="auto"/>
            <w:noWrap/>
            <w:hideMark/>
          </w:tcPr>
          <w:p w14:paraId="6206DEA8"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68" w:type="dxa"/>
            <w:tcBorders>
              <w:top w:val="nil"/>
              <w:left w:val="nil"/>
              <w:bottom w:val="nil"/>
              <w:right w:val="nil"/>
            </w:tcBorders>
            <w:shd w:val="clear" w:color="auto" w:fill="auto"/>
            <w:noWrap/>
            <w:hideMark/>
          </w:tcPr>
          <w:p w14:paraId="3C98B2A4"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490A0EB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506" w:type="dxa"/>
            <w:tcBorders>
              <w:top w:val="nil"/>
              <w:left w:val="nil"/>
              <w:bottom w:val="nil"/>
              <w:right w:val="nil"/>
            </w:tcBorders>
            <w:shd w:val="clear" w:color="auto" w:fill="auto"/>
            <w:noWrap/>
            <w:hideMark/>
          </w:tcPr>
          <w:p w14:paraId="21E3C48C"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465" w:type="dxa"/>
            <w:tcBorders>
              <w:top w:val="nil"/>
              <w:left w:val="nil"/>
              <w:bottom w:val="nil"/>
              <w:right w:val="nil"/>
            </w:tcBorders>
            <w:shd w:val="clear" w:color="auto" w:fill="auto"/>
            <w:noWrap/>
            <w:hideMark/>
          </w:tcPr>
          <w:p w14:paraId="39F7F392"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222" w:type="dxa"/>
            <w:tcBorders>
              <w:top w:val="nil"/>
              <w:left w:val="nil"/>
              <w:bottom w:val="nil"/>
              <w:right w:val="nil"/>
            </w:tcBorders>
            <w:shd w:val="clear" w:color="auto" w:fill="auto"/>
            <w:noWrap/>
            <w:hideMark/>
          </w:tcPr>
          <w:p w14:paraId="7847F12A" w14:textId="77777777" w:rsidR="000E08EA" w:rsidRPr="000E08EA" w:rsidRDefault="000E08EA" w:rsidP="000E08EA">
            <w:pPr>
              <w:spacing w:line="240" w:lineRule="auto"/>
              <w:contextualSpacing w:val="0"/>
              <w:rPr>
                <w:rFonts w:ascii="Arial" w:eastAsia="Times New Roman" w:hAnsi="Arial" w:cs="Arial"/>
                <w:color w:val="auto"/>
                <w:sz w:val="22"/>
                <w:szCs w:val="22"/>
                <w:lang w:eastAsia="en-GB"/>
              </w:rPr>
            </w:pPr>
          </w:p>
        </w:tc>
        <w:tc>
          <w:tcPr>
            <w:tcW w:w="1308" w:type="dxa"/>
            <w:gridSpan w:val="4"/>
            <w:tcBorders>
              <w:top w:val="nil"/>
              <w:left w:val="nil"/>
              <w:bottom w:val="nil"/>
              <w:right w:val="nil"/>
            </w:tcBorders>
            <w:shd w:val="clear" w:color="auto" w:fill="auto"/>
            <w:noWrap/>
            <w:hideMark/>
          </w:tcPr>
          <w:p w14:paraId="7AFBE33F" w14:textId="77777777" w:rsidR="000E08EA" w:rsidRPr="000E08EA" w:rsidRDefault="000E08EA" w:rsidP="000E08EA">
            <w:pPr>
              <w:spacing w:line="240" w:lineRule="auto"/>
              <w:contextualSpacing w:val="0"/>
              <w:jc w:val="right"/>
              <w:rPr>
                <w:rFonts w:ascii="Arial" w:eastAsia="Times New Roman" w:hAnsi="Arial" w:cs="Arial"/>
                <w:color w:val="000000"/>
                <w:sz w:val="22"/>
                <w:szCs w:val="22"/>
                <w:lang w:eastAsia="en-GB"/>
              </w:rPr>
            </w:pPr>
            <w:r w:rsidRPr="000E08EA">
              <w:rPr>
                <w:rFonts w:ascii="Arial" w:eastAsia="Times New Roman" w:hAnsi="Arial" w:cs="Arial"/>
                <w:color w:val="000000"/>
                <w:sz w:val="22"/>
                <w:szCs w:val="22"/>
                <w:lang w:eastAsia="en-GB"/>
              </w:rPr>
              <w:t>15,895.63</w:t>
            </w:r>
          </w:p>
        </w:tc>
      </w:tr>
    </w:tbl>
    <w:p w14:paraId="7F0F7C85" w14:textId="77777777" w:rsidR="00420721" w:rsidRPr="00F12DFC" w:rsidRDefault="00420721" w:rsidP="008C4540">
      <w:pPr>
        <w:spacing w:after="240"/>
        <w:rPr>
          <w:rFonts w:ascii="Arial" w:hAnsi="Arial" w:cs="Arial"/>
          <w:sz w:val="22"/>
          <w:szCs w:val="22"/>
        </w:rPr>
      </w:pPr>
    </w:p>
    <w:p w14:paraId="1028F8A6" w14:textId="77777777" w:rsidR="00420721" w:rsidRPr="00F12DFC" w:rsidRDefault="00420721" w:rsidP="008C4540">
      <w:pPr>
        <w:spacing w:after="240"/>
        <w:rPr>
          <w:rFonts w:ascii="Arial" w:hAnsi="Arial" w:cs="Arial"/>
          <w:sz w:val="22"/>
          <w:szCs w:val="22"/>
        </w:rPr>
      </w:pPr>
    </w:p>
    <w:p w14:paraId="0ED7B560" w14:textId="77777777" w:rsidR="00420721" w:rsidRDefault="00420721" w:rsidP="008C4540">
      <w:pPr>
        <w:spacing w:after="240"/>
        <w:rPr>
          <w:rFonts w:ascii="Arial" w:hAnsi="Arial" w:cs="Arial"/>
        </w:rPr>
      </w:pPr>
    </w:p>
    <w:p w14:paraId="0455D8C7" w14:textId="77777777" w:rsidR="00420721" w:rsidRDefault="00420721" w:rsidP="008C4540">
      <w:pPr>
        <w:spacing w:after="240"/>
        <w:rPr>
          <w:rFonts w:ascii="Arial" w:hAnsi="Arial" w:cs="Arial"/>
        </w:rPr>
      </w:pPr>
    </w:p>
    <w:p w14:paraId="6C6A06E8" w14:textId="77777777" w:rsidR="00420721" w:rsidRDefault="00420721" w:rsidP="008C4540">
      <w:pPr>
        <w:spacing w:after="240"/>
        <w:rPr>
          <w:rFonts w:ascii="Arial" w:hAnsi="Arial" w:cs="Arial"/>
        </w:rPr>
      </w:pPr>
    </w:p>
    <w:p w14:paraId="3A97F076" w14:textId="77777777" w:rsidR="00420721" w:rsidRDefault="00420721" w:rsidP="008C4540">
      <w:pPr>
        <w:spacing w:after="240"/>
        <w:rPr>
          <w:rFonts w:ascii="Arial" w:hAnsi="Arial" w:cs="Arial"/>
        </w:rPr>
      </w:pPr>
    </w:p>
    <w:p w14:paraId="3A3E5130" w14:textId="77777777" w:rsidR="00420721" w:rsidRDefault="00420721" w:rsidP="008C4540">
      <w:pPr>
        <w:spacing w:after="240"/>
        <w:rPr>
          <w:rFonts w:ascii="Arial" w:hAnsi="Arial" w:cs="Arial"/>
        </w:rPr>
      </w:pPr>
    </w:p>
    <w:p w14:paraId="2059C8B0" w14:textId="014B2F37" w:rsidR="002063EE" w:rsidRDefault="00C963BE" w:rsidP="00D55CBC">
      <w:pPr>
        <w:pStyle w:val="Heading1"/>
      </w:pPr>
      <w:r>
        <w:lastRenderedPageBreak/>
        <w:t xml:space="preserve">Your </w:t>
      </w:r>
      <w:r w:rsidR="004B0A66">
        <w:t>PARISH COUNCIL</w:t>
      </w:r>
      <w:r w:rsidR="00820942">
        <w:t xml:space="preserve">LORS </w:t>
      </w:r>
      <w:r w:rsidR="00B24BF9">
        <w:t>2020/21</w:t>
      </w:r>
    </w:p>
    <w:p w14:paraId="2F74CF7F" w14:textId="77777777" w:rsidR="008C3380" w:rsidRDefault="008C3380" w:rsidP="008C3380"/>
    <w:p w14:paraId="1EA5CFCD" w14:textId="33BE77DE" w:rsidR="002E3851" w:rsidRDefault="00F12DFC" w:rsidP="002E3851">
      <w:pPr>
        <w:tabs>
          <w:tab w:val="left" w:pos="180"/>
          <w:tab w:val="left" w:pos="2410"/>
          <w:tab w:val="left" w:pos="4395"/>
          <w:tab w:val="left" w:pos="5760"/>
          <w:tab w:val="left" w:pos="6660"/>
        </w:tabs>
        <w:spacing w:line="240" w:lineRule="auto"/>
        <w:ind w:left="180" w:right="-1259"/>
        <w:jc w:val="both"/>
        <w:rPr>
          <w:rFonts w:ascii="Arial" w:hAnsi="Arial" w:cs="Arial"/>
        </w:rPr>
      </w:pPr>
      <w:r>
        <w:rPr>
          <w:rFonts w:ascii="Arial" w:hAnsi="Arial" w:cs="Arial"/>
        </w:rPr>
        <w:t>Charles</w:t>
      </w:r>
      <w:r w:rsidR="000E08EA">
        <w:rPr>
          <w:rFonts w:ascii="Arial" w:hAnsi="Arial" w:cs="Arial"/>
        </w:rPr>
        <w:t xml:space="preserve"> Crichton-Stuart</w:t>
      </w:r>
      <w:r w:rsidR="000E08EA">
        <w:rPr>
          <w:rFonts w:ascii="Arial" w:hAnsi="Arial" w:cs="Arial"/>
        </w:rPr>
        <w:tab/>
      </w:r>
      <w:r w:rsidR="002E3851">
        <w:rPr>
          <w:rFonts w:ascii="Arial" w:hAnsi="Arial" w:cs="Arial"/>
        </w:rPr>
        <w:t xml:space="preserve"> </w:t>
      </w:r>
      <w:r w:rsidR="002E3851" w:rsidRPr="00671810">
        <w:rPr>
          <w:rFonts w:ascii="Arial" w:hAnsi="Arial" w:cs="Arial"/>
        </w:rPr>
        <w:t>(Chairman)</w:t>
      </w:r>
      <w:r w:rsidR="002E3851">
        <w:rPr>
          <w:rFonts w:ascii="Arial" w:hAnsi="Arial" w:cs="Arial"/>
        </w:rPr>
        <w:tab/>
      </w:r>
    </w:p>
    <w:p w14:paraId="42E26648" w14:textId="77777777" w:rsidR="000E08EA" w:rsidRDefault="000E08EA" w:rsidP="002E3851">
      <w:pPr>
        <w:tabs>
          <w:tab w:val="left" w:pos="180"/>
          <w:tab w:val="left" w:pos="2410"/>
          <w:tab w:val="left" w:pos="4395"/>
          <w:tab w:val="left" w:pos="5760"/>
          <w:tab w:val="left" w:pos="6660"/>
        </w:tabs>
        <w:spacing w:line="240" w:lineRule="auto"/>
        <w:ind w:left="180" w:right="-1259"/>
        <w:jc w:val="both"/>
        <w:rPr>
          <w:rFonts w:ascii="Arial" w:hAnsi="Arial" w:cs="Arial"/>
        </w:rPr>
      </w:pPr>
    </w:p>
    <w:p w14:paraId="5A21AB03" w14:textId="59A24B8A" w:rsidR="002E3851" w:rsidRDefault="000E08EA" w:rsidP="002E3851">
      <w:pPr>
        <w:tabs>
          <w:tab w:val="left" w:pos="180"/>
          <w:tab w:val="left" w:pos="2410"/>
          <w:tab w:val="left" w:pos="4395"/>
          <w:tab w:val="left" w:pos="5760"/>
          <w:tab w:val="left" w:pos="6660"/>
        </w:tabs>
        <w:spacing w:line="240" w:lineRule="auto"/>
        <w:ind w:left="180" w:right="-1259"/>
        <w:jc w:val="both"/>
        <w:rPr>
          <w:rFonts w:ascii="Arial" w:hAnsi="Arial" w:cs="Arial"/>
        </w:rPr>
      </w:pPr>
      <w:r>
        <w:rPr>
          <w:rFonts w:ascii="Arial" w:hAnsi="Arial" w:cs="Arial"/>
        </w:rPr>
        <w:t>Fiona Naughton</w:t>
      </w:r>
      <w:r>
        <w:rPr>
          <w:rFonts w:ascii="Arial" w:hAnsi="Arial" w:cs="Arial"/>
        </w:rPr>
        <w:tab/>
      </w:r>
      <w:r>
        <w:rPr>
          <w:rFonts w:ascii="Arial" w:hAnsi="Arial" w:cs="Arial"/>
        </w:rPr>
        <w:tab/>
        <w:t>(Vice Chair)</w:t>
      </w:r>
    </w:p>
    <w:p w14:paraId="58AA6D20" w14:textId="77777777" w:rsidR="002E3851" w:rsidRDefault="002E3851" w:rsidP="002E3851">
      <w:pPr>
        <w:tabs>
          <w:tab w:val="left" w:pos="180"/>
          <w:tab w:val="left" w:pos="2410"/>
          <w:tab w:val="left" w:pos="4395"/>
          <w:tab w:val="left" w:pos="5760"/>
          <w:tab w:val="left" w:pos="6660"/>
        </w:tabs>
        <w:spacing w:line="240" w:lineRule="auto"/>
        <w:ind w:left="180" w:right="-1259"/>
        <w:jc w:val="both"/>
        <w:rPr>
          <w:rFonts w:ascii="Arial" w:hAnsi="Arial" w:cs="Arial"/>
        </w:rPr>
      </w:pPr>
    </w:p>
    <w:p w14:paraId="7AE11F91" w14:textId="4E6E4F11" w:rsidR="002E3851" w:rsidRDefault="002E3851" w:rsidP="000E08EA">
      <w:pPr>
        <w:tabs>
          <w:tab w:val="left" w:pos="180"/>
          <w:tab w:val="left" w:pos="2410"/>
          <w:tab w:val="left" w:pos="4395"/>
          <w:tab w:val="left" w:pos="5760"/>
          <w:tab w:val="left" w:pos="6660"/>
        </w:tabs>
        <w:spacing w:line="240" w:lineRule="auto"/>
        <w:ind w:right="-1259"/>
        <w:jc w:val="both"/>
        <w:rPr>
          <w:rFonts w:ascii="Arial" w:hAnsi="Arial" w:cs="Arial"/>
        </w:rPr>
      </w:pPr>
      <w:r>
        <w:rPr>
          <w:rFonts w:ascii="Arial" w:hAnsi="Arial" w:cs="Arial"/>
        </w:rPr>
        <w:t xml:space="preserve">   </w:t>
      </w:r>
      <w:r w:rsidR="000E08EA">
        <w:rPr>
          <w:rFonts w:ascii="Arial" w:hAnsi="Arial" w:cs="Arial"/>
        </w:rPr>
        <w:t>Joan Stevenson-Hinde</w:t>
      </w:r>
      <w:r w:rsidR="000E08EA">
        <w:rPr>
          <w:rFonts w:ascii="Arial" w:hAnsi="Arial" w:cs="Arial"/>
        </w:rPr>
        <w:tab/>
        <w:t>Councillor</w:t>
      </w:r>
    </w:p>
    <w:p w14:paraId="78DC314A" w14:textId="325BD639" w:rsidR="000E08EA" w:rsidRDefault="000E08EA" w:rsidP="000E08EA">
      <w:pPr>
        <w:tabs>
          <w:tab w:val="left" w:pos="180"/>
          <w:tab w:val="left" w:pos="2410"/>
          <w:tab w:val="left" w:pos="4395"/>
          <w:tab w:val="left" w:pos="5760"/>
          <w:tab w:val="left" w:pos="6660"/>
        </w:tabs>
        <w:spacing w:line="240" w:lineRule="auto"/>
        <w:ind w:right="-1259"/>
        <w:jc w:val="both"/>
        <w:rPr>
          <w:rFonts w:ascii="Arial" w:hAnsi="Arial" w:cs="Arial"/>
        </w:rPr>
      </w:pPr>
    </w:p>
    <w:p w14:paraId="083629BE" w14:textId="4D10262A" w:rsidR="000E08EA" w:rsidRPr="001504A9" w:rsidRDefault="000E08EA" w:rsidP="000E08EA">
      <w:pPr>
        <w:tabs>
          <w:tab w:val="left" w:pos="180"/>
          <w:tab w:val="left" w:pos="2410"/>
          <w:tab w:val="left" w:pos="4395"/>
          <w:tab w:val="left" w:pos="5760"/>
          <w:tab w:val="left" w:pos="6660"/>
        </w:tabs>
        <w:spacing w:line="240" w:lineRule="auto"/>
        <w:ind w:right="-1259"/>
        <w:jc w:val="both"/>
        <w:rPr>
          <w:rFonts w:ascii="Arial" w:hAnsi="Arial" w:cs="Arial"/>
        </w:rPr>
      </w:pPr>
      <w:r>
        <w:rPr>
          <w:rFonts w:ascii="Arial" w:hAnsi="Arial" w:cs="Arial"/>
        </w:rPr>
        <w:tab/>
        <w:t>Victoria Keevil</w:t>
      </w:r>
      <w:r>
        <w:rPr>
          <w:rFonts w:ascii="Arial" w:hAnsi="Arial" w:cs="Arial"/>
        </w:rPr>
        <w:tab/>
      </w:r>
      <w:r>
        <w:rPr>
          <w:rFonts w:ascii="Arial" w:hAnsi="Arial" w:cs="Arial"/>
        </w:rPr>
        <w:tab/>
        <w:t>Councillor</w:t>
      </w:r>
    </w:p>
    <w:p w14:paraId="6AFBB5DD" w14:textId="2742D966" w:rsidR="00203BE0" w:rsidRDefault="000E08EA" w:rsidP="008C3380">
      <w:r>
        <w:t xml:space="preserve">  </w:t>
      </w:r>
    </w:p>
    <w:p w14:paraId="0984E26E" w14:textId="1D705C0B" w:rsidR="000E08EA" w:rsidRDefault="000E08EA" w:rsidP="008C3380">
      <w:r>
        <w:t xml:space="preserve">   Andrew Wallace- Hadrill</w:t>
      </w:r>
      <w:r>
        <w:tab/>
      </w:r>
      <w:r>
        <w:tab/>
      </w:r>
      <w:r>
        <w:tab/>
        <w:t>Councillor</w:t>
      </w:r>
    </w:p>
    <w:p w14:paraId="557CD320" w14:textId="2D193EE3" w:rsidR="002E3851" w:rsidRDefault="0097488D" w:rsidP="008C3380">
      <w:r>
        <w:rPr>
          <w:noProof/>
          <w:lang w:eastAsia="en-GB"/>
        </w:rPr>
        <mc:AlternateContent>
          <mc:Choice Requires="wps">
            <w:drawing>
              <wp:anchor distT="0" distB="0" distL="114300" distR="114300" simplePos="0" relativeHeight="251658752" behindDoc="0" locked="0" layoutInCell="1" allowOverlap="1" wp14:anchorId="18DAEF48" wp14:editId="76BA5267">
                <wp:simplePos x="0" y="0"/>
                <wp:positionH relativeFrom="column">
                  <wp:posOffset>40005</wp:posOffset>
                </wp:positionH>
                <wp:positionV relativeFrom="page">
                  <wp:posOffset>3476625</wp:posOffset>
                </wp:positionV>
                <wp:extent cx="6242050" cy="648970"/>
                <wp:effectExtent l="0" t="0" r="25400" b="17780"/>
                <wp:wrapNone/>
                <wp:docPr id="11" name="Rounded Rectangle 11"/>
                <wp:cNvGraphicFramePr/>
                <a:graphic xmlns:a="http://schemas.openxmlformats.org/drawingml/2006/main">
                  <a:graphicData uri="http://schemas.microsoft.com/office/word/2010/wordprocessingShape">
                    <wps:wsp>
                      <wps:cNvSpPr/>
                      <wps:spPr>
                        <a:xfrm>
                          <a:off x="0" y="0"/>
                          <a:ext cx="6242050" cy="6489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0A32C9" w14:textId="77777777" w:rsidR="00203BE0" w:rsidRDefault="00C963BE" w:rsidP="00C963BE">
                            <w:pPr>
                              <w:jc w:val="center"/>
                            </w:pPr>
                            <w:r>
                              <w:t xml:space="preserve">As of </w:t>
                            </w:r>
                            <w:r w:rsidR="00145C31">
                              <w:t>April 2022</w:t>
                            </w:r>
                            <w:r>
                              <w:t xml:space="preserve">, </w:t>
                            </w:r>
                            <w:r w:rsidR="002E3851">
                              <w:t>we have no</w:t>
                            </w:r>
                            <w:r w:rsidRPr="006C0C30">
                              <w:t xml:space="preserve"> </w:t>
                            </w:r>
                            <w:r>
                              <w:t xml:space="preserve">Parish Councillor vacancies.  </w:t>
                            </w:r>
                          </w:p>
                          <w:p w14:paraId="454B4B05" w14:textId="77777777" w:rsidR="00C963BE" w:rsidRDefault="00C963BE" w:rsidP="00C96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AEF48" id="Rounded Rectangle 11" o:spid="_x0000_s1028" style="position:absolute;margin-left:3.15pt;margin-top:273.75pt;width:491.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" fillcolor="#f3d569 [3204]" strokecolor="#a07f0d [1604]" strokeweight="2pt">
                <v:textbox>
                  <w:txbxContent>
                    <w:p w14:paraId="7F0A32C9" w14:textId="77777777" w:rsidR="00203BE0" w:rsidRDefault="00C963BE" w:rsidP="00C963BE">
                      <w:pPr>
                        <w:jc w:val="center"/>
                      </w:pPr>
                      <w:r>
                        <w:t xml:space="preserve">As of </w:t>
                      </w:r>
                      <w:r w:rsidR="00145C31">
                        <w:t>April 2022</w:t>
                      </w:r>
                      <w:r>
                        <w:t xml:space="preserve">, </w:t>
                      </w:r>
                      <w:r w:rsidR="002E3851">
                        <w:t>we have no</w:t>
                      </w:r>
                      <w:r w:rsidRPr="006C0C30">
                        <w:t xml:space="preserve"> </w:t>
                      </w:r>
                      <w:r>
                        <w:t xml:space="preserve">Parish Councillor vacancies.  </w:t>
                      </w:r>
                    </w:p>
                    <w:p w14:paraId="454B4B05" w14:textId="77777777" w:rsidR="00C963BE" w:rsidRDefault="00C963BE" w:rsidP="00C963BE">
                      <w:pPr>
                        <w:jc w:val="center"/>
                      </w:pPr>
                    </w:p>
                  </w:txbxContent>
                </v:textbox>
                <w10:wrap anchory="page"/>
              </v:roundrect>
            </w:pict>
          </mc:Fallback>
        </mc:AlternateContent>
      </w:r>
    </w:p>
    <w:p w14:paraId="16194B29" w14:textId="3F309469" w:rsidR="0097488D" w:rsidRDefault="0097488D" w:rsidP="008C3380"/>
    <w:p w14:paraId="39F35587" w14:textId="4BEAA38B" w:rsidR="0097488D" w:rsidRDefault="0097488D" w:rsidP="008C3380"/>
    <w:p w14:paraId="30BC4592" w14:textId="5590F785" w:rsidR="00161751" w:rsidRDefault="00161751" w:rsidP="00161751">
      <w:pPr>
        <w:pStyle w:val="Heading2"/>
      </w:pPr>
      <w:r w:rsidRPr="004303F0">
        <w:t>To contact the Parish Council</w:t>
      </w:r>
    </w:p>
    <w:p w14:paraId="41C5CECD" w14:textId="116FB287" w:rsidR="00161751" w:rsidRPr="00161751" w:rsidRDefault="00161751" w:rsidP="00161751">
      <w:pPr>
        <w:spacing w:after="200" w:line="240" w:lineRule="auto"/>
        <w:contextualSpacing w:val="0"/>
      </w:pPr>
      <w:r w:rsidRPr="00161751">
        <w:t xml:space="preserve">Clerk:  Mrs </w:t>
      </w:r>
      <w:r w:rsidR="00AD53C0">
        <w:t>Karen Peck</w:t>
      </w:r>
      <w:r w:rsidR="00C963BE">
        <w:t xml:space="preserve">. </w:t>
      </w:r>
      <w:r w:rsidR="0097488D">
        <w:t>Madingley</w:t>
      </w:r>
      <w:r w:rsidRPr="00161751">
        <w:t xml:space="preserve"> Parish Council</w:t>
      </w:r>
    </w:p>
    <w:p w14:paraId="5C9B635D" w14:textId="6998B5EC" w:rsidR="004303F0" w:rsidRDefault="00161751" w:rsidP="00161751">
      <w:pPr>
        <w:spacing w:after="200" w:line="240" w:lineRule="auto"/>
        <w:contextualSpacing w:val="0"/>
      </w:pPr>
      <w:r w:rsidRPr="00161751">
        <w:t xml:space="preserve">Email: </w:t>
      </w:r>
      <w:hyperlink r:id="rId13" w:history="1">
        <w:r w:rsidR="0097488D" w:rsidRPr="00E5505C">
          <w:rPr>
            <w:rStyle w:val="Hyperlink"/>
          </w:rPr>
          <w:t>dclerk@madingleyparish.org.uk</w:t>
        </w:r>
      </w:hyperlink>
    </w:p>
    <w:p w14:paraId="503FDF45" w14:textId="72FB864C" w:rsidR="00C963BE" w:rsidRDefault="00C963BE" w:rsidP="00161751">
      <w:pPr>
        <w:pStyle w:val="Heading2"/>
      </w:pPr>
    </w:p>
    <w:p w14:paraId="3D6536E7" w14:textId="005EDFA4" w:rsidR="00161751" w:rsidRDefault="00161751" w:rsidP="00161751">
      <w:pPr>
        <w:pStyle w:val="Heading2"/>
      </w:pPr>
      <w:r>
        <w:t>District and County Councillor contacts</w:t>
      </w:r>
    </w:p>
    <w:p w14:paraId="52B64256" w14:textId="77777777" w:rsidR="0097488D" w:rsidRPr="0097488D" w:rsidRDefault="0097488D" w:rsidP="0097488D"/>
    <w:p w14:paraId="6EF817C7" w14:textId="3822CBBD" w:rsidR="002011C9" w:rsidRDefault="002011C9" w:rsidP="002011C9">
      <w:r>
        <w:t xml:space="preserve">Councillor </w:t>
      </w:r>
      <w:r w:rsidR="0097488D">
        <w:t xml:space="preserve">Tom </w:t>
      </w:r>
      <w:r w:rsidR="0097488D">
        <w:tab/>
      </w:r>
      <w:r w:rsidR="0097488D">
        <w:tab/>
      </w:r>
      <w:r w:rsidR="0097488D">
        <w:tab/>
      </w:r>
      <w:hyperlink r:id="rId14" w:history="1">
        <w:r w:rsidR="0097488D" w:rsidRPr="00E5505C">
          <w:rPr>
            <w:rStyle w:val="Hyperlink"/>
          </w:rPr>
          <w:t>cllr.bygott@scambs.gov.uk</w:t>
        </w:r>
      </w:hyperlink>
    </w:p>
    <w:p w14:paraId="3EB521A8" w14:textId="7075337F" w:rsidR="002011C9" w:rsidRDefault="002011C9" w:rsidP="002011C9"/>
    <w:p w14:paraId="45D90751" w14:textId="3F7E4FE1" w:rsidR="002011C9" w:rsidRDefault="002011C9" w:rsidP="002011C9">
      <w:r>
        <w:t xml:space="preserve">Councillor </w:t>
      </w:r>
      <w:r w:rsidR="0097488D">
        <w:t>Corinne Garvie</w:t>
      </w:r>
      <w:r w:rsidR="0097488D">
        <w:tab/>
      </w:r>
      <w:r w:rsidR="0097488D">
        <w:tab/>
      </w:r>
      <w:hyperlink r:id="rId15" w:history="1">
        <w:r w:rsidR="0097488D" w:rsidRPr="00E5505C">
          <w:rPr>
            <w:rStyle w:val="Hyperlink"/>
          </w:rPr>
          <w:t>cllr.garvie@scambs.gov.uk</w:t>
        </w:r>
      </w:hyperlink>
    </w:p>
    <w:p w14:paraId="767C2771" w14:textId="1B7FBD0F" w:rsidR="0097488D" w:rsidRDefault="0097488D" w:rsidP="002011C9"/>
    <w:p w14:paraId="31FA8DBC" w14:textId="092D66BE" w:rsidR="002011C9" w:rsidRPr="002011C9" w:rsidRDefault="002011C9" w:rsidP="002011C9"/>
    <w:p w14:paraId="741C40EE" w14:textId="5ECC923C" w:rsidR="002011C9" w:rsidRDefault="002011C9" w:rsidP="002011C9"/>
    <w:p w14:paraId="7AF3F048" w14:textId="202B02DB" w:rsidR="002011C9" w:rsidRDefault="002011C9" w:rsidP="002011C9"/>
    <w:p w14:paraId="7B55E3E0" w14:textId="77777777" w:rsidR="002011C9" w:rsidRDefault="002011C9" w:rsidP="002011C9"/>
    <w:p w14:paraId="37BDD5CD" w14:textId="4DDCD256" w:rsidR="0097488D" w:rsidRDefault="0097488D" w:rsidP="0097488D">
      <w:pPr>
        <w:jc w:val="center"/>
        <w:rPr>
          <w:sz w:val="20"/>
        </w:rPr>
      </w:pPr>
    </w:p>
    <w:p w14:paraId="2B7E1A31" w14:textId="77777777" w:rsidR="0097488D" w:rsidRPr="0097488D" w:rsidRDefault="0097488D" w:rsidP="0097488D">
      <w:pPr>
        <w:jc w:val="center"/>
        <w:rPr>
          <w:sz w:val="20"/>
        </w:rPr>
      </w:pPr>
    </w:p>
    <w:p w14:paraId="024ED3DC" w14:textId="3ED00857" w:rsidR="00C02457" w:rsidRPr="0097488D" w:rsidRDefault="00C02457" w:rsidP="0097488D">
      <w:pPr>
        <w:spacing w:after="200" w:line="240" w:lineRule="auto"/>
        <w:contextualSpacing w:val="0"/>
        <w:jc w:val="center"/>
        <w:rPr>
          <w:sz w:val="20"/>
        </w:rPr>
      </w:pPr>
      <w:r w:rsidRPr="0097488D">
        <w:rPr>
          <w:sz w:val="20"/>
        </w:rPr>
        <w:t xml:space="preserve">Copies </w:t>
      </w:r>
      <w:r w:rsidR="00C963BE" w:rsidRPr="0097488D">
        <w:rPr>
          <w:sz w:val="20"/>
        </w:rPr>
        <w:t xml:space="preserve">of this report </w:t>
      </w:r>
      <w:r w:rsidRPr="0097488D">
        <w:rPr>
          <w:sz w:val="20"/>
        </w:rPr>
        <w:t>are available online</w:t>
      </w:r>
    </w:p>
    <w:p w14:paraId="25224C55" w14:textId="77777777" w:rsidR="00C02457" w:rsidRPr="0097488D" w:rsidRDefault="00C02457" w:rsidP="0097488D">
      <w:pPr>
        <w:spacing w:after="200" w:line="240" w:lineRule="auto"/>
        <w:contextualSpacing w:val="0"/>
        <w:jc w:val="center"/>
        <w:rPr>
          <w:sz w:val="20"/>
        </w:rPr>
      </w:pPr>
      <w:r w:rsidRPr="0097488D">
        <w:rPr>
          <w:sz w:val="20"/>
        </w:rPr>
        <w:t>Any enquires regarding this publication please contact the Parish Clerk (details above)</w:t>
      </w:r>
    </w:p>
    <w:sectPr w:rsidR="00C02457" w:rsidRPr="0097488D" w:rsidSect="00607232">
      <w:headerReference w:type="default" r:id="rId16"/>
      <w:footerReference w:type="default" r:id="rId17"/>
      <w:footerReference w:type="first" r:id="rId18"/>
      <w:pgSz w:w="12240" w:h="15840" w:code="1"/>
      <w:pgMar w:top="1182" w:right="1152" w:bottom="1283" w:left="1152" w:header="0" w:footer="2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A9DE" w14:textId="77777777" w:rsidR="009A6848" w:rsidRDefault="009A6848" w:rsidP="00A91D75">
      <w:r>
        <w:separator/>
      </w:r>
    </w:p>
  </w:endnote>
  <w:endnote w:type="continuationSeparator" w:id="0">
    <w:p w14:paraId="3D803ACA" w14:textId="77777777" w:rsidR="009A6848" w:rsidRDefault="009A6848"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3646" w14:textId="3F1C7C36" w:rsidR="005B11D1" w:rsidRDefault="008A4ED9">
    <w:pPr>
      <w:pStyle w:val="Footer"/>
    </w:pPr>
    <w:r>
      <w:t>Madingley</w:t>
    </w:r>
    <w:r w:rsidR="005B11D1">
      <w:t xml:space="preserve"> Parish Council Annual Report </w:t>
    </w:r>
    <w:r w:rsidR="006C0C30">
      <w:t>202</w:t>
    </w:r>
    <w:r w:rsidR="00CF48F0">
      <w:t>1</w:t>
    </w:r>
    <w:r w:rsidR="006C0C30">
      <w:t>/2</w:t>
    </w:r>
    <w:r w:rsidR="00CF48F0">
      <w:t>2</w:t>
    </w:r>
  </w:p>
  <w:p w14:paraId="1E7601DC" w14:textId="77777777" w:rsidR="005B11D1" w:rsidRDefault="005B1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8EAF" w14:textId="77777777" w:rsidR="00165F86" w:rsidRDefault="00165F86" w:rsidP="0014241E">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837D" w14:textId="77777777" w:rsidR="009A6848" w:rsidRDefault="009A6848" w:rsidP="00A91D75">
      <w:r>
        <w:separator/>
      </w:r>
    </w:p>
  </w:footnote>
  <w:footnote w:type="continuationSeparator" w:id="0">
    <w:p w14:paraId="1029C447" w14:textId="77777777" w:rsidR="009A6848" w:rsidRDefault="009A6848"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423F2" w14:paraId="069F9565" w14:textId="77777777" w:rsidTr="00A7217A">
      <w:trPr>
        <w:trHeight w:val="1060"/>
      </w:trPr>
      <w:tc>
        <w:tcPr>
          <w:tcW w:w="5861" w:type="dxa"/>
        </w:tcPr>
        <w:p w14:paraId="619B9F9D" w14:textId="77777777" w:rsidR="008423F2" w:rsidRDefault="008423F2" w:rsidP="00A7217A">
          <w:pPr>
            <w:pStyle w:val="Header"/>
            <w:spacing w:after="0"/>
          </w:pPr>
          <w:r w:rsidRPr="008759A8">
            <w:rPr>
              <w:noProof/>
              <w:lang w:eastAsia="en-GB"/>
            </w:rPr>
            <mc:AlternateContent>
              <mc:Choice Requires="wps">
                <w:drawing>
                  <wp:inline distT="0" distB="0" distL="0" distR="0" wp14:anchorId="6DB09A2A" wp14:editId="2B1725EF">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CFC6DB"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" strokecolor="#262140 [3213]" strokeweight="4.5pt">
                    <w10:anchorlock/>
                  </v:line>
                </w:pict>
              </mc:Fallback>
            </mc:AlternateContent>
          </w:r>
        </w:p>
      </w:tc>
      <w:tc>
        <w:tcPr>
          <w:tcW w:w="6420" w:type="dxa"/>
        </w:tcPr>
        <w:p w14:paraId="2A472693" w14:textId="77777777" w:rsidR="008423F2" w:rsidRDefault="008423F2" w:rsidP="00A7217A">
          <w:pPr>
            <w:pStyle w:val="Header"/>
            <w:spacing w:after="0"/>
            <w:jc w:val="right"/>
          </w:pPr>
          <w:r>
            <w:rPr>
              <w:noProof/>
              <w:lang w:eastAsia="en-GB"/>
            </w:rPr>
            <mc:AlternateContent>
              <mc:Choice Requires="wps">
                <w:drawing>
                  <wp:anchor distT="0" distB="0" distL="114300" distR="114300" simplePos="0" relativeHeight="251659264" behindDoc="0" locked="0" layoutInCell="1" allowOverlap="1" wp14:anchorId="32171239" wp14:editId="3A22EABA">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43209F" w14:textId="77777777" w:rsidR="008423F2" w:rsidRPr="00D476F7" w:rsidRDefault="008423F2"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4B0585">
                                  <w:rPr>
                                    <w:noProof/>
                                    <w:color w:val="FFFFFF" w:themeColor="background1"/>
                                  </w:rPr>
                                  <w:t>7</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71239" id="_x0000_t202" coordsize="21600,21600" o:spt="202" path="m,l,21600r21600,l21600,xe">
                    <v:stroke joinstyle="miter"/>
                    <v:path gradientshapeok="t" o:connecttype="rect"/>
                  </v:shapetype>
                  <v:shape id="Text Box 20" o:spid="_x0000_s1029"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" filled="f" stroked="f" strokeweight=".5pt">
                    <v:textbox inset="0,0,0,0">
                      <w:txbxContent>
                        <w:p w14:paraId="4543209F" w14:textId="77777777" w:rsidR="008423F2" w:rsidRPr="00D476F7" w:rsidRDefault="008423F2"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4B0585">
                            <w:rPr>
                              <w:noProof/>
                              <w:color w:val="FFFFFF" w:themeColor="background1"/>
                            </w:rPr>
                            <w:t>7</w:t>
                          </w:r>
                          <w:r>
                            <w:rPr>
                              <w:color w:val="FFFFFF" w:themeColor="background1"/>
                            </w:rPr>
                            <w:fldChar w:fldCharType="end"/>
                          </w:r>
                        </w:p>
                      </w:txbxContent>
                    </v:textbox>
                  </v:shape>
                </w:pict>
              </mc:Fallback>
            </mc:AlternateContent>
          </w:r>
          <w:r w:rsidRPr="00C6323A">
            <w:rPr>
              <w:noProof/>
              <w:lang w:eastAsia="en-GB"/>
            </w:rPr>
            <mc:AlternateContent>
              <mc:Choice Requires="wps">
                <w:drawing>
                  <wp:inline distT="0" distB="0" distL="0" distR="0" wp14:anchorId="6893A920" wp14:editId="03CC1C60">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8568BAE" w14:textId="77777777" w:rsidR="008423F2" w:rsidRPr="008759A8" w:rsidRDefault="008423F2"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93A920" id="Rectangle: Single Corner Snipped 15" o:spid="_x0000_s1030"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8568BAE" w14:textId="77777777" w:rsidR="008423F2" w:rsidRPr="008759A8" w:rsidRDefault="008423F2"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5E72B28"/>
    <w:multiLevelType w:val="multilevel"/>
    <w:tmpl w:val="C4E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32B9D"/>
    <w:multiLevelType w:val="hybridMultilevel"/>
    <w:tmpl w:val="6614790A"/>
    <w:lvl w:ilvl="0" w:tplc="EAB6DB1A">
      <w:start w:val="1"/>
      <w:numFmt w:val="bullet"/>
      <w:pStyle w:val="ListNumber2"/>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115572"/>
    <w:multiLevelType w:val="hybridMultilevel"/>
    <w:tmpl w:val="57A6CF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2"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7FF4245"/>
    <w:multiLevelType w:val="hybridMultilevel"/>
    <w:tmpl w:val="1326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226772">
    <w:abstractNumId w:val="2"/>
  </w:num>
  <w:num w:numId="2" w16cid:durableId="988096088">
    <w:abstractNumId w:val="2"/>
    <w:lvlOverride w:ilvl="0">
      <w:startOverride w:val="1"/>
    </w:lvlOverride>
  </w:num>
  <w:num w:numId="3" w16cid:durableId="780346277">
    <w:abstractNumId w:val="5"/>
  </w:num>
  <w:num w:numId="4" w16cid:durableId="867721501">
    <w:abstractNumId w:val="2"/>
    <w:lvlOverride w:ilvl="0">
      <w:startOverride w:val="1"/>
    </w:lvlOverride>
  </w:num>
  <w:num w:numId="5" w16cid:durableId="223374673">
    <w:abstractNumId w:val="2"/>
    <w:lvlOverride w:ilvl="0">
      <w:startOverride w:val="1"/>
    </w:lvlOverride>
  </w:num>
  <w:num w:numId="6" w16cid:durableId="1101100420">
    <w:abstractNumId w:val="2"/>
    <w:lvlOverride w:ilvl="0">
      <w:startOverride w:val="1"/>
    </w:lvlOverride>
  </w:num>
  <w:num w:numId="7" w16cid:durableId="45104556">
    <w:abstractNumId w:val="2"/>
    <w:lvlOverride w:ilvl="0">
      <w:startOverride w:val="1"/>
    </w:lvlOverride>
  </w:num>
  <w:num w:numId="8" w16cid:durableId="599339499">
    <w:abstractNumId w:val="0"/>
  </w:num>
  <w:num w:numId="9" w16cid:durableId="1040132965">
    <w:abstractNumId w:val="14"/>
  </w:num>
  <w:num w:numId="10" w16cid:durableId="53427734">
    <w:abstractNumId w:val="11"/>
  </w:num>
  <w:num w:numId="11" w16cid:durableId="1340547989">
    <w:abstractNumId w:val="11"/>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16cid:durableId="1324504853">
    <w:abstractNumId w:val="11"/>
  </w:num>
  <w:num w:numId="13" w16cid:durableId="1379159596">
    <w:abstractNumId w:val="11"/>
  </w:num>
  <w:num w:numId="14" w16cid:durableId="174225593">
    <w:abstractNumId w:val="11"/>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16cid:durableId="1473407889">
    <w:abstractNumId w:val="11"/>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16cid:durableId="4547190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164394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10259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07623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2810787">
    <w:abstractNumId w:val="7"/>
  </w:num>
  <w:num w:numId="21" w16cid:durableId="2140301247">
    <w:abstractNumId w:val="9"/>
  </w:num>
  <w:num w:numId="22" w16cid:durableId="2023388818">
    <w:abstractNumId w:val="6"/>
  </w:num>
  <w:num w:numId="23" w16cid:durableId="1496261773">
    <w:abstractNumId w:val="4"/>
  </w:num>
  <w:num w:numId="24" w16cid:durableId="1951816029">
    <w:abstractNumId w:val="1"/>
  </w:num>
  <w:num w:numId="25" w16cid:durableId="1614629217">
    <w:abstractNumId w:val="8"/>
  </w:num>
  <w:num w:numId="26" w16cid:durableId="75708904">
    <w:abstractNumId w:val="12"/>
  </w:num>
  <w:num w:numId="27" w16cid:durableId="508445182">
    <w:abstractNumId w:val="13"/>
  </w:num>
  <w:num w:numId="28" w16cid:durableId="854147179">
    <w:abstractNumId w:val="10"/>
  </w:num>
  <w:num w:numId="29" w16cid:durableId="780995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AF"/>
    <w:rsid w:val="0000284F"/>
    <w:rsid w:val="0002111D"/>
    <w:rsid w:val="00021489"/>
    <w:rsid w:val="00056916"/>
    <w:rsid w:val="0006382D"/>
    <w:rsid w:val="00084D22"/>
    <w:rsid w:val="00090B13"/>
    <w:rsid w:val="00091EAF"/>
    <w:rsid w:val="000943D2"/>
    <w:rsid w:val="000A3970"/>
    <w:rsid w:val="000B2407"/>
    <w:rsid w:val="000C1BEC"/>
    <w:rsid w:val="000E08EA"/>
    <w:rsid w:val="000F7C61"/>
    <w:rsid w:val="001402FC"/>
    <w:rsid w:val="0014045B"/>
    <w:rsid w:val="0014241E"/>
    <w:rsid w:val="00145C31"/>
    <w:rsid w:val="00161751"/>
    <w:rsid w:val="00161EFF"/>
    <w:rsid w:val="00165F86"/>
    <w:rsid w:val="00174AB2"/>
    <w:rsid w:val="00184B35"/>
    <w:rsid w:val="001865F2"/>
    <w:rsid w:val="001B0B63"/>
    <w:rsid w:val="001C7367"/>
    <w:rsid w:val="001D52EA"/>
    <w:rsid w:val="001E59F3"/>
    <w:rsid w:val="001F2F3F"/>
    <w:rsid w:val="002011C9"/>
    <w:rsid w:val="00203BE0"/>
    <w:rsid w:val="002044D0"/>
    <w:rsid w:val="00206329"/>
    <w:rsid w:val="002063EE"/>
    <w:rsid w:val="00210668"/>
    <w:rsid w:val="00211F92"/>
    <w:rsid w:val="00214B81"/>
    <w:rsid w:val="00223543"/>
    <w:rsid w:val="00226FF2"/>
    <w:rsid w:val="00234C08"/>
    <w:rsid w:val="00243F13"/>
    <w:rsid w:val="00255C0C"/>
    <w:rsid w:val="002718F2"/>
    <w:rsid w:val="0029441C"/>
    <w:rsid w:val="00294611"/>
    <w:rsid w:val="002C1AEA"/>
    <w:rsid w:val="002E3851"/>
    <w:rsid w:val="0030020D"/>
    <w:rsid w:val="00303B56"/>
    <w:rsid w:val="00325986"/>
    <w:rsid w:val="00340F46"/>
    <w:rsid w:val="003422B4"/>
    <w:rsid w:val="00342438"/>
    <w:rsid w:val="00357FCE"/>
    <w:rsid w:val="00372935"/>
    <w:rsid w:val="003D2122"/>
    <w:rsid w:val="003D73D0"/>
    <w:rsid w:val="003F429C"/>
    <w:rsid w:val="00420721"/>
    <w:rsid w:val="00427DD1"/>
    <w:rsid w:val="004303F0"/>
    <w:rsid w:val="0043268A"/>
    <w:rsid w:val="00461D30"/>
    <w:rsid w:val="00471352"/>
    <w:rsid w:val="00477298"/>
    <w:rsid w:val="004B0585"/>
    <w:rsid w:val="004B0A66"/>
    <w:rsid w:val="004C230E"/>
    <w:rsid w:val="004E3CEF"/>
    <w:rsid w:val="004E602B"/>
    <w:rsid w:val="004E7083"/>
    <w:rsid w:val="004F1257"/>
    <w:rsid w:val="004F184A"/>
    <w:rsid w:val="0050328B"/>
    <w:rsid w:val="00515D18"/>
    <w:rsid w:val="005331B3"/>
    <w:rsid w:val="005408BC"/>
    <w:rsid w:val="00542683"/>
    <w:rsid w:val="005524F5"/>
    <w:rsid w:val="00565FC2"/>
    <w:rsid w:val="00572AE4"/>
    <w:rsid w:val="00577305"/>
    <w:rsid w:val="00580C05"/>
    <w:rsid w:val="005A4FB0"/>
    <w:rsid w:val="005B11D1"/>
    <w:rsid w:val="005C2E0B"/>
    <w:rsid w:val="006002A3"/>
    <w:rsid w:val="00607232"/>
    <w:rsid w:val="00622536"/>
    <w:rsid w:val="00632F03"/>
    <w:rsid w:val="00641E24"/>
    <w:rsid w:val="0066569A"/>
    <w:rsid w:val="00666B4D"/>
    <w:rsid w:val="00667B38"/>
    <w:rsid w:val="006809F5"/>
    <w:rsid w:val="00681A14"/>
    <w:rsid w:val="00684F4D"/>
    <w:rsid w:val="00686052"/>
    <w:rsid w:val="0069295C"/>
    <w:rsid w:val="00694BAB"/>
    <w:rsid w:val="006A6FF1"/>
    <w:rsid w:val="006C0C30"/>
    <w:rsid w:val="006C3F52"/>
    <w:rsid w:val="006C5A57"/>
    <w:rsid w:val="006D38BA"/>
    <w:rsid w:val="006E06E3"/>
    <w:rsid w:val="006E1940"/>
    <w:rsid w:val="006E2841"/>
    <w:rsid w:val="006E5965"/>
    <w:rsid w:val="006F448C"/>
    <w:rsid w:val="00716FE1"/>
    <w:rsid w:val="00717E82"/>
    <w:rsid w:val="00750051"/>
    <w:rsid w:val="00760843"/>
    <w:rsid w:val="0076114C"/>
    <w:rsid w:val="00787C99"/>
    <w:rsid w:val="007B0CD7"/>
    <w:rsid w:val="007B0DFA"/>
    <w:rsid w:val="007B554F"/>
    <w:rsid w:val="007B5EA0"/>
    <w:rsid w:val="007C1C69"/>
    <w:rsid w:val="007C58A6"/>
    <w:rsid w:val="007E1E55"/>
    <w:rsid w:val="007E5E59"/>
    <w:rsid w:val="007E6886"/>
    <w:rsid w:val="007E6FCB"/>
    <w:rsid w:val="007F4CB3"/>
    <w:rsid w:val="00813824"/>
    <w:rsid w:val="00813A3E"/>
    <w:rsid w:val="00820942"/>
    <w:rsid w:val="00823D33"/>
    <w:rsid w:val="008423F2"/>
    <w:rsid w:val="00852B32"/>
    <w:rsid w:val="0086254F"/>
    <w:rsid w:val="008759A8"/>
    <w:rsid w:val="008A4ED9"/>
    <w:rsid w:val="008B46AB"/>
    <w:rsid w:val="008C3380"/>
    <w:rsid w:val="008C4540"/>
    <w:rsid w:val="008D128D"/>
    <w:rsid w:val="008E707B"/>
    <w:rsid w:val="00917F68"/>
    <w:rsid w:val="009209C8"/>
    <w:rsid w:val="009210A6"/>
    <w:rsid w:val="00924378"/>
    <w:rsid w:val="00944D7A"/>
    <w:rsid w:val="00955264"/>
    <w:rsid w:val="00967E57"/>
    <w:rsid w:val="0097488D"/>
    <w:rsid w:val="00992E61"/>
    <w:rsid w:val="009A0F76"/>
    <w:rsid w:val="009A0FE8"/>
    <w:rsid w:val="009A28F9"/>
    <w:rsid w:val="009A6848"/>
    <w:rsid w:val="009B69E5"/>
    <w:rsid w:val="009D4126"/>
    <w:rsid w:val="009D4FB9"/>
    <w:rsid w:val="00A03BCD"/>
    <w:rsid w:val="00A34151"/>
    <w:rsid w:val="00A57861"/>
    <w:rsid w:val="00A63862"/>
    <w:rsid w:val="00A64A36"/>
    <w:rsid w:val="00A7217A"/>
    <w:rsid w:val="00A86068"/>
    <w:rsid w:val="00A91D75"/>
    <w:rsid w:val="00AA0DBD"/>
    <w:rsid w:val="00AA1FB1"/>
    <w:rsid w:val="00AB55DF"/>
    <w:rsid w:val="00AC2C09"/>
    <w:rsid w:val="00AC343A"/>
    <w:rsid w:val="00AD396E"/>
    <w:rsid w:val="00AD451F"/>
    <w:rsid w:val="00AD53C0"/>
    <w:rsid w:val="00AE3128"/>
    <w:rsid w:val="00AE5D24"/>
    <w:rsid w:val="00B04F74"/>
    <w:rsid w:val="00B064C1"/>
    <w:rsid w:val="00B24BF9"/>
    <w:rsid w:val="00B45487"/>
    <w:rsid w:val="00B57E77"/>
    <w:rsid w:val="00B73039"/>
    <w:rsid w:val="00B8584B"/>
    <w:rsid w:val="00B96008"/>
    <w:rsid w:val="00BA4FAD"/>
    <w:rsid w:val="00C02457"/>
    <w:rsid w:val="00C14372"/>
    <w:rsid w:val="00C156E3"/>
    <w:rsid w:val="00C1590B"/>
    <w:rsid w:val="00C168FA"/>
    <w:rsid w:val="00C17AD2"/>
    <w:rsid w:val="00C214B0"/>
    <w:rsid w:val="00C22E34"/>
    <w:rsid w:val="00C41E97"/>
    <w:rsid w:val="00C42999"/>
    <w:rsid w:val="00C50FEA"/>
    <w:rsid w:val="00C577B6"/>
    <w:rsid w:val="00C60CCE"/>
    <w:rsid w:val="00C6323A"/>
    <w:rsid w:val="00C65F6B"/>
    <w:rsid w:val="00C66E4E"/>
    <w:rsid w:val="00C707F8"/>
    <w:rsid w:val="00C779DC"/>
    <w:rsid w:val="00C87193"/>
    <w:rsid w:val="00C91336"/>
    <w:rsid w:val="00C963BE"/>
    <w:rsid w:val="00CA1D52"/>
    <w:rsid w:val="00CA7426"/>
    <w:rsid w:val="00CB27A1"/>
    <w:rsid w:val="00CB56DB"/>
    <w:rsid w:val="00CC0AD1"/>
    <w:rsid w:val="00CD423F"/>
    <w:rsid w:val="00CF48F0"/>
    <w:rsid w:val="00D03DD0"/>
    <w:rsid w:val="00D165DB"/>
    <w:rsid w:val="00D21473"/>
    <w:rsid w:val="00D36926"/>
    <w:rsid w:val="00D476F7"/>
    <w:rsid w:val="00D55CBC"/>
    <w:rsid w:val="00D60FF9"/>
    <w:rsid w:val="00D661BD"/>
    <w:rsid w:val="00D71939"/>
    <w:rsid w:val="00D74570"/>
    <w:rsid w:val="00D74A43"/>
    <w:rsid w:val="00D8631A"/>
    <w:rsid w:val="00D87CD8"/>
    <w:rsid w:val="00D94526"/>
    <w:rsid w:val="00DB6BF4"/>
    <w:rsid w:val="00DC16F5"/>
    <w:rsid w:val="00DD49D9"/>
    <w:rsid w:val="00DD4AB8"/>
    <w:rsid w:val="00DD6EB1"/>
    <w:rsid w:val="00DF0953"/>
    <w:rsid w:val="00DF1CFA"/>
    <w:rsid w:val="00DF7B87"/>
    <w:rsid w:val="00E17CA9"/>
    <w:rsid w:val="00E23A01"/>
    <w:rsid w:val="00E25A35"/>
    <w:rsid w:val="00E272D2"/>
    <w:rsid w:val="00E30FCD"/>
    <w:rsid w:val="00E35323"/>
    <w:rsid w:val="00E37E5F"/>
    <w:rsid w:val="00E47F89"/>
    <w:rsid w:val="00E523C3"/>
    <w:rsid w:val="00E52554"/>
    <w:rsid w:val="00E5388E"/>
    <w:rsid w:val="00E6016B"/>
    <w:rsid w:val="00E64E5A"/>
    <w:rsid w:val="00E6567F"/>
    <w:rsid w:val="00E94B95"/>
    <w:rsid w:val="00EA68FA"/>
    <w:rsid w:val="00ED5EF9"/>
    <w:rsid w:val="00ED6905"/>
    <w:rsid w:val="00EE5606"/>
    <w:rsid w:val="00EF64C7"/>
    <w:rsid w:val="00F12DFC"/>
    <w:rsid w:val="00F17663"/>
    <w:rsid w:val="00F65F11"/>
    <w:rsid w:val="00F87195"/>
    <w:rsid w:val="00FA0744"/>
    <w:rsid w:val="00FA53C8"/>
    <w:rsid w:val="00FC528D"/>
    <w:rsid w:val="00FC5F05"/>
    <w:rsid w:val="00FE0D74"/>
    <w:rsid w:val="00FE2993"/>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B25EE5"/>
  <w15:docId w15:val="{402E0AD0-9B5F-4FB1-AF6B-73A55620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lang w:val="en-GB"/>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customStyle="1" w:styleId="ListTable1Light-Accent61">
    <w:name w:val="List Table 1 Light - Accent 61"/>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character" w:customStyle="1" w:styleId="UnresolvedMention1">
    <w:name w:val="Unresolved Mention1"/>
    <w:basedOn w:val="DefaultParagraphFont"/>
    <w:uiPriority w:val="99"/>
    <w:semiHidden/>
    <w:unhideWhenUsed/>
    <w:rsid w:val="004303F0"/>
    <w:rPr>
      <w:color w:val="808080"/>
      <w:shd w:val="clear" w:color="auto" w:fill="E6E6E6"/>
    </w:rPr>
  </w:style>
  <w:style w:type="paragraph" w:styleId="TOC3">
    <w:name w:val="toc 3"/>
    <w:basedOn w:val="Normal"/>
    <w:next w:val="Normal"/>
    <w:autoRedefine/>
    <w:uiPriority w:val="39"/>
    <w:unhideWhenUsed/>
    <w:rsid w:val="004303F0"/>
    <w:pPr>
      <w:spacing w:after="100" w:line="259" w:lineRule="auto"/>
      <w:ind w:left="440"/>
      <w:contextualSpacing w:val="0"/>
    </w:pPr>
    <w:rPr>
      <w:rFonts w:eastAsiaTheme="minorEastAsia" w:cs="Times New Roman"/>
      <w:color w:val="auto"/>
      <w:sz w:val="22"/>
      <w:szCs w:val="22"/>
      <w:lang w:eastAsia="en-US"/>
    </w:rPr>
  </w:style>
  <w:style w:type="paragraph" w:styleId="NormalWeb">
    <w:name w:val="Normal (Web)"/>
    <w:basedOn w:val="Normal"/>
    <w:uiPriority w:val="99"/>
    <w:unhideWhenUsed/>
    <w:rsid w:val="00DC16F5"/>
    <w:pPr>
      <w:spacing w:before="100" w:beforeAutospacing="1" w:after="100" w:afterAutospacing="1" w:line="240" w:lineRule="auto"/>
      <w:contextualSpacing w:val="0"/>
    </w:pPr>
    <w:rPr>
      <w:rFonts w:ascii="Times New Roman" w:eastAsia="Times New Roman" w:hAnsi="Times New Roman" w:cs="Times New Roman"/>
      <w:color w:val="auto"/>
      <w:szCs w:val="24"/>
      <w:lang w:eastAsia="en-GB"/>
    </w:rPr>
  </w:style>
  <w:style w:type="paragraph" w:styleId="ListParagraph">
    <w:name w:val="List Paragraph"/>
    <w:basedOn w:val="Normal"/>
    <w:uiPriority w:val="34"/>
    <w:semiHidden/>
    <w:qFormat/>
    <w:rsid w:val="00DF0953"/>
    <w:pPr>
      <w:ind w:left="720"/>
    </w:pPr>
  </w:style>
  <w:style w:type="character" w:styleId="FollowedHyperlink">
    <w:name w:val="FollowedHyperlink"/>
    <w:basedOn w:val="DefaultParagraphFont"/>
    <w:uiPriority w:val="99"/>
    <w:semiHidden/>
    <w:unhideWhenUsed/>
    <w:rsid w:val="00357FCE"/>
    <w:rPr>
      <w:color w:val="ECBE18" w:themeColor="followedHyperlink"/>
      <w:u w:val="single"/>
    </w:rPr>
  </w:style>
  <w:style w:type="paragraph" w:customStyle="1" w:styleId="ecxmsonormal">
    <w:name w:val="ecxmsonormal"/>
    <w:basedOn w:val="Normal"/>
    <w:rsid w:val="002E3851"/>
    <w:pPr>
      <w:spacing w:after="324" w:line="240" w:lineRule="auto"/>
      <w:contextualSpacing w:val="0"/>
    </w:pPr>
    <w:rPr>
      <w:rFonts w:ascii="Arial Unicode MS" w:eastAsia="Arial Unicode MS" w:hAnsi="Arial Unicode MS" w:cs="Arial Unicode MS"/>
      <w:color w:val="auto"/>
      <w:szCs w:val="24"/>
      <w:lang w:eastAsia="en-US"/>
    </w:rPr>
  </w:style>
  <w:style w:type="character" w:styleId="UnresolvedMention">
    <w:name w:val="Unresolved Mention"/>
    <w:basedOn w:val="DefaultParagraphFont"/>
    <w:uiPriority w:val="99"/>
    <w:semiHidden/>
    <w:unhideWhenUsed/>
    <w:rsid w:val="008A4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9484">
      <w:bodyDiv w:val="1"/>
      <w:marLeft w:val="0"/>
      <w:marRight w:val="0"/>
      <w:marTop w:val="0"/>
      <w:marBottom w:val="0"/>
      <w:divBdr>
        <w:top w:val="none" w:sz="0" w:space="0" w:color="auto"/>
        <w:left w:val="none" w:sz="0" w:space="0" w:color="auto"/>
        <w:bottom w:val="none" w:sz="0" w:space="0" w:color="auto"/>
        <w:right w:val="none" w:sz="0" w:space="0" w:color="auto"/>
      </w:divBdr>
    </w:div>
    <w:div w:id="528689960">
      <w:bodyDiv w:val="1"/>
      <w:marLeft w:val="0"/>
      <w:marRight w:val="0"/>
      <w:marTop w:val="0"/>
      <w:marBottom w:val="0"/>
      <w:divBdr>
        <w:top w:val="none" w:sz="0" w:space="0" w:color="auto"/>
        <w:left w:val="none" w:sz="0" w:space="0" w:color="auto"/>
        <w:bottom w:val="none" w:sz="0" w:space="0" w:color="auto"/>
        <w:right w:val="none" w:sz="0" w:space="0" w:color="auto"/>
      </w:divBdr>
    </w:div>
    <w:div w:id="612976896">
      <w:bodyDiv w:val="1"/>
      <w:marLeft w:val="0"/>
      <w:marRight w:val="0"/>
      <w:marTop w:val="0"/>
      <w:marBottom w:val="0"/>
      <w:divBdr>
        <w:top w:val="none" w:sz="0" w:space="0" w:color="auto"/>
        <w:left w:val="none" w:sz="0" w:space="0" w:color="auto"/>
        <w:bottom w:val="none" w:sz="0" w:space="0" w:color="auto"/>
        <w:right w:val="none" w:sz="0" w:space="0" w:color="auto"/>
      </w:divBdr>
      <w:divsChild>
        <w:div w:id="516847487">
          <w:marLeft w:val="0"/>
          <w:marRight w:val="0"/>
          <w:marTop w:val="0"/>
          <w:marBottom w:val="0"/>
          <w:divBdr>
            <w:top w:val="none" w:sz="0" w:space="0" w:color="auto"/>
            <w:left w:val="none" w:sz="0" w:space="0" w:color="auto"/>
            <w:bottom w:val="none" w:sz="0" w:space="0" w:color="auto"/>
            <w:right w:val="none" w:sz="0" w:space="0" w:color="auto"/>
          </w:divBdr>
        </w:div>
        <w:div w:id="412818863">
          <w:marLeft w:val="0"/>
          <w:marRight w:val="0"/>
          <w:marTop w:val="0"/>
          <w:marBottom w:val="0"/>
          <w:divBdr>
            <w:top w:val="none" w:sz="0" w:space="0" w:color="auto"/>
            <w:left w:val="none" w:sz="0" w:space="0" w:color="auto"/>
            <w:bottom w:val="none" w:sz="0" w:space="0" w:color="auto"/>
            <w:right w:val="none" w:sz="0" w:space="0" w:color="auto"/>
          </w:divBdr>
          <w:divsChild>
            <w:div w:id="1840342397">
              <w:marLeft w:val="0"/>
              <w:marRight w:val="0"/>
              <w:marTop w:val="0"/>
              <w:marBottom w:val="0"/>
              <w:divBdr>
                <w:top w:val="none" w:sz="0" w:space="0" w:color="auto"/>
                <w:left w:val="none" w:sz="0" w:space="0" w:color="auto"/>
                <w:bottom w:val="none" w:sz="0" w:space="0" w:color="auto"/>
                <w:right w:val="none" w:sz="0" w:space="0" w:color="auto"/>
              </w:divBdr>
            </w:div>
          </w:divsChild>
        </w:div>
        <w:div w:id="1457792752">
          <w:marLeft w:val="0"/>
          <w:marRight w:val="0"/>
          <w:marTop w:val="0"/>
          <w:marBottom w:val="0"/>
          <w:divBdr>
            <w:top w:val="none" w:sz="0" w:space="0" w:color="auto"/>
            <w:left w:val="none" w:sz="0" w:space="0" w:color="auto"/>
            <w:bottom w:val="none" w:sz="0" w:space="0" w:color="auto"/>
            <w:right w:val="none" w:sz="0" w:space="0" w:color="auto"/>
          </w:divBdr>
          <w:divsChild>
            <w:div w:id="1400205652">
              <w:marLeft w:val="0"/>
              <w:marRight w:val="0"/>
              <w:marTop w:val="0"/>
              <w:marBottom w:val="0"/>
              <w:divBdr>
                <w:top w:val="none" w:sz="0" w:space="0" w:color="auto"/>
                <w:left w:val="none" w:sz="0" w:space="0" w:color="auto"/>
                <w:bottom w:val="none" w:sz="0" w:space="0" w:color="auto"/>
                <w:right w:val="none" w:sz="0" w:space="0" w:color="auto"/>
              </w:divBdr>
            </w:div>
          </w:divsChild>
        </w:div>
        <w:div w:id="353043364">
          <w:marLeft w:val="0"/>
          <w:marRight w:val="0"/>
          <w:marTop w:val="0"/>
          <w:marBottom w:val="0"/>
          <w:divBdr>
            <w:top w:val="none" w:sz="0" w:space="0" w:color="auto"/>
            <w:left w:val="none" w:sz="0" w:space="0" w:color="auto"/>
            <w:bottom w:val="none" w:sz="0" w:space="0" w:color="auto"/>
            <w:right w:val="none" w:sz="0" w:space="0" w:color="auto"/>
          </w:divBdr>
          <w:divsChild>
            <w:div w:id="1622953716">
              <w:marLeft w:val="0"/>
              <w:marRight w:val="0"/>
              <w:marTop w:val="0"/>
              <w:marBottom w:val="0"/>
              <w:divBdr>
                <w:top w:val="none" w:sz="0" w:space="0" w:color="auto"/>
                <w:left w:val="none" w:sz="0" w:space="0" w:color="auto"/>
                <w:bottom w:val="none" w:sz="0" w:space="0" w:color="auto"/>
                <w:right w:val="none" w:sz="0" w:space="0" w:color="auto"/>
              </w:divBdr>
            </w:div>
          </w:divsChild>
        </w:div>
        <w:div w:id="284972046">
          <w:marLeft w:val="0"/>
          <w:marRight w:val="0"/>
          <w:marTop w:val="0"/>
          <w:marBottom w:val="0"/>
          <w:divBdr>
            <w:top w:val="none" w:sz="0" w:space="0" w:color="auto"/>
            <w:left w:val="none" w:sz="0" w:space="0" w:color="auto"/>
            <w:bottom w:val="none" w:sz="0" w:space="0" w:color="auto"/>
            <w:right w:val="none" w:sz="0" w:space="0" w:color="auto"/>
          </w:divBdr>
          <w:divsChild>
            <w:div w:id="618344862">
              <w:marLeft w:val="0"/>
              <w:marRight w:val="0"/>
              <w:marTop w:val="0"/>
              <w:marBottom w:val="0"/>
              <w:divBdr>
                <w:top w:val="none" w:sz="0" w:space="0" w:color="auto"/>
                <w:left w:val="none" w:sz="0" w:space="0" w:color="auto"/>
                <w:bottom w:val="none" w:sz="0" w:space="0" w:color="auto"/>
                <w:right w:val="none" w:sz="0" w:space="0" w:color="auto"/>
              </w:divBdr>
            </w:div>
          </w:divsChild>
        </w:div>
        <w:div w:id="1906990364">
          <w:marLeft w:val="0"/>
          <w:marRight w:val="0"/>
          <w:marTop w:val="0"/>
          <w:marBottom w:val="0"/>
          <w:divBdr>
            <w:top w:val="none" w:sz="0" w:space="0" w:color="auto"/>
            <w:left w:val="none" w:sz="0" w:space="0" w:color="auto"/>
            <w:bottom w:val="none" w:sz="0" w:space="0" w:color="auto"/>
            <w:right w:val="none" w:sz="0" w:space="0" w:color="auto"/>
          </w:divBdr>
          <w:divsChild>
            <w:div w:id="8551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24325">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58992612">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174760169">
      <w:bodyDiv w:val="1"/>
      <w:marLeft w:val="0"/>
      <w:marRight w:val="0"/>
      <w:marTop w:val="0"/>
      <w:marBottom w:val="0"/>
      <w:divBdr>
        <w:top w:val="none" w:sz="0" w:space="0" w:color="auto"/>
        <w:left w:val="none" w:sz="0" w:space="0" w:color="auto"/>
        <w:bottom w:val="none" w:sz="0" w:space="0" w:color="auto"/>
        <w:right w:val="none" w:sz="0" w:space="0" w:color="auto"/>
      </w:divBdr>
    </w:div>
    <w:div w:id="1454128900">
      <w:bodyDiv w:val="1"/>
      <w:marLeft w:val="0"/>
      <w:marRight w:val="0"/>
      <w:marTop w:val="0"/>
      <w:marBottom w:val="0"/>
      <w:divBdr>
        <w:top w:val="none" w:sz="0" w:space="0" w:color="auto"/>
        <w:left w:val="none" w:sz="0" w:space="0" w:color="auto"/>
        <w:bottom w:val="none" w:sz="0" w:space="0" w:color="auto"/>
        <w:right w:val="none" w:sz="0" w:space="0" w:color="auto"/>
      </w:divBdr>
    </w:div>
    <w:div w:id="1577546080">
      <w:bodyDiv w:val="1"/>
      <w:marLeft w:val="0"/>
      <w:marRight w:val="0"/>
      <w:marTop w:val="0"/>
      <w:marBottom w:val="0"/>
      <w:divBdr>
        <w:top w:val="none" w:sz="0" w:space="0" w:color="auto"/>
        <w:left w:val="none" w:sz="0" w:space="0" w:color="auto"/>
        <w:bottom w:val="none" w:sz="0" w:space="0" w:color="auto"/>
        <w:right w:val="none" w:sz="0" w:space="0" w:color="auto"/>
      </w:divBdr>
    </w:div>
    <w:div w:id="1671517053">
      <w:bodyDiv w:val="1"/>
      <w:marLeft w:val="0"/>
      <w:marRight w:val="0"/>
      <w:marTop w:val="0"/>
      <w:marBottom w:val="0"/>
      <w:divBdr>
        <w:top w:val="none" w:sz="0" w:space="0" w:color="auto"/>
        <w:left w:val="none" w:sz="0" w:space="0" w:color="auto"/>
        <w:bottom w:val="none" w:sz="0" w:space="0" w:color="auto"/>
        <w:right w:val="none" w:sz="0" w:space="0" w:color="auto"/>
      </w:divBdr>
    </w:div>
    <w:div w:id="1738286658">
      <w:bodyDiv w:val="1"/>
      <w:marLeft w:val="0"/>
      <w:marRight w:val="0"/>
      <w:marTop w:val="0"/>
      <w:marBottom w:val="0"/>
      <w:divBdr>
        <w:top w:val="none" w:sz="0" w:space="0" w:color="auto"/>
        <w:left w:val="none" w:sz="0" w:space="0" w:color="auto"/>
        <w:bottom w:val="none" w:sz="0" w:space="0" w:color="auto"/>
        <w:right w:val="none" w:sz="0" w:space="0" w:color="auto"/>
      </w:divBdr>
    </w:div>
    <w:div w:id="1881700353">
      <w:bodyDiv w:val="1"/>
      <w:marLeft w:val="0"/>
      <w:marRight w:val="0"/>
      <w:marTop w:val="0"/>
      <w:marBottom w:val="0"/>
      <w:divBdr>
        <w:top w:val="none" w:sz="0" w:space="0" w:color="auto"/>
        <w:left w:val="none" w:sz="0" w:space="0" w:color="auto"/>
        <w:bottom w:val="none" w:sz="0" w:space="0" w:color="auto"/>
        <w:right w:val="none" w:sz="0" w:space="0" w:color="auto"/>
      </w:divBdr>
    </w:div>
    <w:div w:id="2054689444">
      <w:bodyDiv w:val="1"/>
      <w:marLeft w:val="0"/>
      <w:marRight w:val="0"/>
      <w:marTop w:val="0"/>
      <w:marBottom w:val="0"/>
      <w:divBdr>
        <w:top w:val="none" w:sz="0" w:space="0" w:color="auto"/>
        <w:left w:val="none" w:sz="0" w:space="0" w:color="auto"/>
        <w:bottom w:val="none" w:sz="0" w:space="0" w:color="auto"/>
        <w:right w:val="none" w:sz="0" w:space="0" w:color="auto"/>
      </w:divBdr>
    </w:div>
    <w:div w:id="2069567408">
      <w:bodyDiv w:val="1"/>
      <w:marLeft w:val="0"/>
      <w:marRight w:val="0"/>
      <w:marTop w:val="0"/>
      <w:marBottom w:val="0"/>
      <w:divBdr>
        <w:top w:val="none" w:sz="0" w:space="0" w:color="auto"/>
        <w:left w:val="none" w:sz="0" w:space="0" w:color="auto"/>
        <w:bottom w:val="none" w:sz="0" w:space="0" w:color="auto"/>
        <w:right w:val="none" w:sz="0" w:space="0" w:color="auto"/>
      </w:divBdr>
    </w:div>
    <w:div w:id="21239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lerk@madingleyparish.org.u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dingleyparishcouncil.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erk@madingleyparishcouncil.org.uk" TargetMode="External"/><Relationship Id="rId5" Type="http://schemas.openxmlformats.org/officeDocument/2006/relationships/settings" Target="settings.xml"/><Relationship Id="rId15" Type="http://schemas.openxmlformats.org/officeDocument/2006/relationships/hyperlink" Target="mailto:cllr.garvie@scambs.gov.uk" TargetMode="External"/><Relationship Id="rId10" Type="http://schemas.openxmlformats.org/officeDocument/2006/relationships/hyperlink" Target="http://www.madingleyparishcouncil.org.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lerk@madingleyparishcouncil.org.uk" TargetMode="External"/><Relationship Id="rId14" Type="http://schemas.openxmlformats.org/officeDocument/2006/relationships/hyperlink" Target="mailto:cllr.bygott@scam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A901F2-CA11-4F44-B5BD-C38A6C61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22865</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Karen Peck</cp:lastModifiedBy>
  <cp:revision>5</cp:revision>
  <cp:lastPrinted>2022-04-25T11:13:00Z</cp:lastPrinted>
  <dcterms:created xsi:type="dcterms:W3CDTF">2022-04-25T14:50:00Z</dcterms:created>
  <dcterms:modified xsi:type="dcterms:W3CDTF">2022-05-11T12:05:00Z</dcterms:modified>
  <cp:version/>
</cp:coreProperties>
</file>